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D07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</w:tcPr>
          <w:p w:rsidR="002F6E35" w:rsidRPr="00D07AF2" w:rsidRDefault="00225373">
            <w:pPr>
              <w:rPr>
                <w:sz w:val="60"/>
                <w:szCs w:val="60"/>
              </w:rPr>
            </w:pPr>
            <w:bookmarkStart w:id="0" w:name="_GoBack"/>
            <w:bookmarkEnd w:id="0"/>
            <w:r>
              <w:rPr>
                <w:sz w:val="60"/>
                <w:szCs w:val="60"/>
              </w:rPr>
              <w:t xml:space="preserve">January 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</w:tcPr>
          <w:p w:rsidR="002F6E35" w:rsidRDefault="007C137F">
            <w:pPr>
              <w:pStyle w:val="Ye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59192B">
              <w:t>3</w:t>
            </w:r>
          </w:p>
        </w:tc>
      </w:tr>
      <w:tr w:rsidR="002F6E35" w:rsidTr="00D07AF2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2249A0D79784A27AEE97A217453AD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4F0971">
            <w:pPr>
              <w:pStyle w:val="Days"/>
            </w:pPr>
            <w:sdt>
              <w:sdtPr>
                <w:id w:val="8650153"/>
                <w:placeholder>
                  <w:docPart w:val="61FCD114DAFF4CD284F21A0DBFAB39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4F0971">
            <w:pPr>
              <w:pStyle w:val="Days"/>
            </w:pPr>
            <w:sdt>
              <w:sdtPr>
                <w:id w:val="-1517691135"/>
                <w:placeholder>
                  <w:docPart w:val="FA47B49DA04A4ECDAB4922D6A51A3F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4F0971">
            <w:pPr>
              <w:pStyle w:val="Days"/>
            </w:pPr>
            <w:sdt>
              <w:sdtPr>
                <w:id w:val="-1684429625"/>
                <w:placeholder>
                  <w:docPart w:val="1D18C2A64FF946EC80070FAC36329D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4F0971">
            <w:pPr>
              <w:pStyle w:val="Days"/>
            </w:pPr>
            <w:sdt>
              <w:sdtPr>
                <w:id w:val="-1188375605"/>
                <w:placeholder>
                  <w:docPart w:val="C0D48835F17C421FAF759F1506E123D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4F0971">
            <w:pPr>
              <w:pStyle w:val="Days"/>
            </w:pPr>
            <w:sdt>
              <w:sdtPr>
                <w:id w:val="1991825489"/>
                <w:placeholder>
                  <w:docPart w:val="608403CFCAF0491582E246B1B816FDE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4F0971">
            <w:pPr>
              <w:pStyle w:val="Days"/>
            </w:pPr>
            <w:sdt>
              <w:sdtPr>
                <w:id w:val="115736794"/>
                <w:placeholder>
                  <w:docPart w:val="F70379024F47422E88D51FAF6D2F4BE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E22567">
            <w:pPr>
              <w:pStyle w:val="Dates"/>
            </w:pPr>
            <w:r>
              <w:t>7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6360" w:rsidRPr="00891EB8" w:rsidRDefault="0059192B" w:rsidP="00F36360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School Closed </w:t>
            </w:r>
          </w:p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9192B" w:rsidRDefault="0059192B" w:rsidP="0059192B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891EB8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Scrambled Eggs, </w:t>
            </w:r>
          </w:p>
          <w:p w:rsidR="0059192B" w:rsidRDefault="0059192B" w:rsidP="0059192B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891EB8">
              <w:rPr>
                <w:rFonts w:ascii="Berlin Sans FB" w:hAnsi="Berlin Sans FB"/>
                <w:sz w:val="16"/>
                <w:szCs w:val="16"/>
                <w14:ligatures w14:val="none"/>
              </w:rPr>
              <w:t>Tater Tots,</w:t>
            </w:r>
          </w:p>
          <w:p w:rsidR="0059192B" w:rsidRDefault="0059192B" w:rsidP="0059192B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891EB8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Celery Sticks,</w:t>
            </w:r>
          </w:p>
          <w:p w:rsidR="0059192B" w:rsidRPr="00891EB8" w:rsidRDefault="0059192B" w:rsidP="0059192B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891EB8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Broccoli</w:t>
            </w:r>
          </w:p>
          <w:p w:rsidR="002F6E35" w:rsidRDefault="002F6E35" w:rsidP="00940B25">
            <w:pPr>
              <w:jc w:val="both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64DA3" w:rsidRPr="00F67C0E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Chicken Alfredo,</w:t>
            </w:r>
          </w:p>
          <w:p w:rsidR="00B64DA3" w:rsidRPr="00F67C0E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Broccoli, </w:t>
            </w:r>
          </w:p>
          <w:p w:rsidR="002F6E35" w:rsidRDefault="00B64DA3" w:rsidP="00B64DA3"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>Carrot Sticks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F791E" w:rsidRPr="00F67C0E" w:rsidRDefault="00B64DA3" w:rsidP="007F791E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</w:t>
            </w:r>
            <w:r w:rsidR="007F791E">
              <w:rPr>
                <w:rFonts w:ascii="Berlin Sans FB" w:hAnsi="Berlin Sans FB"/>
                <w:sz w:val="16"/>
                <w:szCs w:val="16"/>
                <w14:ligatures w14:val="none"/>
              </w:rPr>
              <w:t>Enchilada Casserole</w:t>
            </w:r>
            <w:r w:rsidR="007F791E"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,</w:t>
            </w:r>
          </w:p>
          <w:p w:rsidR="007F791E" w:rsidRPr="00F67C0E" w:rsidRDefault="007F791E" w:rsidP="007F791E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Broccoli,</w:t>
            </w:r>
          </w:p>
          <w:p w:rsidR="002F6E35" w:rsidRPr="00F67C0E" w:rsidRDefault="007F791E" w:rsidP="007F791E">
            <w:pPr>
              <w:widowControl w:val="0"/>
              <w:jc w:val="right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>Shredded Lettuce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Fish Sticks,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White Rice,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Peas, 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Carrot Sticks</w:t>
            </w:r>
          </w:p>
          <w:p w:rsidR="00F36360" w:rsidRPr="00F36360" w:rsidRDefault="00F36360" w:rsidP="00F36360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36360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2256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2256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22567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22567">
            <w:pPr>
              <w:pStyle w:val="Dates"/>
            </w:pPr>
            <w:r>
              <w:t>14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2F06" w:rsidRDefault="009C2F06" w:rsidP="009C2F06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596DDF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Pizza Bread, </w:t>
            </w:r>
          </w:p>
          <w:p w:rsidR="009C2F06" w:rsidRDefault="009C2F06" w:rsidP="009C2F06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596DDF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Peas, </w:t>
            </w:r>
          </w:p>
          <w:p w:rsidR="002F6E35" w:rsidRPr="00F67C0E" w:rsidRDefault="009C2F06" w:rsidP="009C2F06">
            <w:pPr>
              <w:widowControl w:val="0"/>
              <w:jc w:val="right"/>
              <w:rPr>
                <w:rFonts w:ascii="Berlin Sans FB" w:hAnsi="Berlin Sans FB"/>
              </w:rPr>
            </w:pPr>
            <w:r w:rsidRPr="00596DDF">
              <w:rPr>
                <w:rFonts w:ascii="Berlin Sans FB" w:hAnsi="Berlin Sans FB"/>
                <w:sz w:val="16"/>
                <w:szCs w:val="16"/>
              </w:rPr>
              <w:t>Carrot Sticks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Beef Stroganoff, </w:t>
            </w:r>
          </w:p>
          <w:p w:rsidR="00B64DA3" w:rsidRPr="00A26F6D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Tossed Salad w/dressing, Cooked Carrots 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Chicken &amp; Rice,</w:t>
            </w:r>
          </w:p>
          <w:p w:rsid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 Peas,</w:t>
            </w:r>
          </w:p>
          <w:p w:rsidR="002F6E35" w:rsidRPr="00F67C0E" w:rsidRDefault="00B64DA3" w:rsidP="00B64DA3">
            <w:pPr>
              <w:pStyle w:val="msoaccenttext6"/>
              <w:widowControl w:val="0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Carrot Sticks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>
              <w:rPr>
                <w:rFonts w:ascii="Berlin Sans FB" w:hAnsi="Berlin Sans FB"/>
                <w:sz w:val="16"/>
                <w:szCs w:val="16"/>
                <w14:ligatures w14:val="none"/>
              </w:rPr>
              <w:t>Meat</w:t>
            </w:r>
            <w:r w:rsidR="0059192B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balls </w:t>
            </w:r>
          </w:p>
          <w:p w:rsid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Mashed Potatoes, </w:t>
            </w:r>
          </w:p>
          <w:p w:rsid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Green Beans, </w:t>
            </w:r>
          </w:p>
          <w:p w:rsidR="002F6E35" w:rsidRPr="00B64DA3" w:rsidRDefault="00B64DA3" w:rsidP="00B64DA3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>Tomato Wedges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Fish Sticks,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White Rice,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Peas, 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Carrot Sticks</w:t>
            </w:r>
          </w:p>
          <w:p w:rsidR="00F36360" w:rsidRPr="00F36360" w:rsidRDefault="00F36360" w:rsidP="00F36360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36360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C4AA2">
            <w:pPr>
              <w:pStyle w:val="Dates"/>
            </w:pPr>
            <w:r>
              <w:t>1</w:t>
            </w:r>
            <w:r w:rsidR="00E22567"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22567">
            <w:pPr>
              <w:pStyle w:val="Dates"/>
            </w:pPr>
            <w:r>
              <w:t>21</w:t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64DA3" w:rsidRDefault="00B64DA3" w:rsidP="00B64DA3">
            <w:pPr>
              <w:widowControl w:val="0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</w:t>
            </w:r>
            <w:r w:rsidRPr="00596DDF">
              <w:rPr>
                <w:rFonts w:ascii="Berlin Sans FB" w:hAnsi="Berlin Sans FB"/>
                <w:sz w:val="16"/>
                <w:szCs w:val="16"/>
              </w:rPr>
              <w:t>Spaghetti w/Meat Sauce,</w:t>
            </w:r>
          </w:p>
          <w:p w:rsidR="00B64DA3" w:rsidRDefault="00B64DA3" w:rsidP="00B64DA3">
            <w:pPr>
              <w:widowControl w:val="0"/>
              <w:rPr>
                <w:rFonts w:ascii="Berlin Sans FB" w:hAnsi="Berlin Sans FB"/>
                <w:sz w:val="16"/>
                <w:szCs w:val="16"/>
              </w:rPr>
            </w:pPr>
            <w:r w:rsidRPr="00596DDF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596DDF">
              <w:rPr>
                <w:rFonts w:ascii="Berlin Sans FB" w:hAnsi="Berlin Sans FB"/>
                <w:sz w:val="16"/>
                <w:szCs w:val="16"/>
              </w:rPr>
              <w:t xml:space="preserve">Cauliflower, </w:t>
            </w:r>
          </w:p>
          <w:p w:rsidR="00B64DA3" w:rsidRPr="00596DDF" w:rsidRDefault="00B64DA3" w:rsidP="00B64DA3">
            <w:pPr>
              <w:widowControl w:val="0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</w:t>
            </w:r>
            <w:r w:rsidRPr="00596DDF">
              <w:rPr>
                <w:rFonts w:ascii="Berlin Sans FB" w:hAnsi="Berlin Sans FB"/>
                <w:sz w:val="16"/>
                <w:szCs w:val="16"/>
              </w:rPr>
              <w:t xml:space="preserve">Celery Sticks </w:t>
            </w:r>
          </w:p>
          <w:p w:rsidR="002F6E35" w:rsidRPr="00F67C0E" w:rsidRDefault="002F6E35" w:rsidP="00596DDF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C0D2B" w:rsidRPr="00AC0D2B" w:rsidRDefault="00AC0D2B" w:rsidP="00E216F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AC0D2B">
              <w:rPr>
                <w:rFonts w:ascii="Berlin Sans FB" w:hAnsi="Berlin Sans FB"/>
                <w:sz w:val="16"/>
                <w:szCs w:val="16"/>
              </w:rPr>
              <w:t>Macaroni &amp; Cheese</w:t>
            </w:r>
          </w:p>
          <w:p w:rsidR="00AC0D2B" w:rsidRPr="00AC0D2B" w:rsidRDefault="00AC0D2B" w:rsidP="00E216F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AC0D2B">
              <w:rPr>
                <w:rFonts w:ascii="Berlin Sans FB" w:hAnsi="Berlin Sans FB"/>
                <w:sz w:val="16"/>
                <w:szCs w:val="16"/>
              </w:rPr>
              <w:t>Broccoli</w:t>
            </w:r>
          </w:p>
          <w:p w:rsidR="00AC0D2B" w:rsidRPr="00AC0D2B" w:rsidRDefault="00AC0D2B" w:rsidP="00E216F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AC0D2B">
              <w:rPr>
                <w:rFonts w:ascii="Berlin Sans FB" w:hAnsi="Berlin Sans FB"/>
                <w:sz w:val="16"/>
                <w:szCs w:val="16"/>
              </w:rPr>
              <w:t>Carrot Sticks</w:t>
            </w:r>
          </w:p>
          <w:p w:rsidR="00AC0D2B" w:rsidRDefault="00AC0D2B" w:rsidP="00AC0D2B">
            <w:pPr>
              <w:widowControl w:val="0"/>
            </w:pPr>
            <w:r>
              <w:t> </w:t>
            </w:r>
          </w:p>
          <w:p w:rsidR="002F6E35" w:rsidRPr="00596DDF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216FD" w:rsidRDefault="00E216FD" w:rsidP="00E216FD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                   </w:t>
            </w:r>
            <w:r w:rsidRPr="002F2EA1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Chicken Tacos,</w:t>
            </w:r>
          </w:p>
          <w:p w:rsidR="00E216FD" w:rsidRDefault="00E216FD" w:rsidP="00E216FD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2F2EA1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                    </w:t>
            </w:r>
            <w:r w:rsidRPr="002F2EA1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Chips &amp; Salsa, </w:t>
            </w:r>
          </w:p>
          <w:p w:rsidR="00E216FD" w:rsidRPr="002F2EA1" w:rsidRDefault="00E216FD" w:rsidP="00E216FD">
            <w:pPr>
              <w:widowControl w:val="0"/>
              <w:spacing w:before="0" w:after="0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                         </w:t>
            </w:r>
            <w:r w:rsidRPr="002F2EA1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Green Beans</w:t>
            </w:r>
          </w:p>
          <w:p w:rsidR="00E216FD" w:rsidRPr="002F2EA1" w:rsidRDefault="00E216FD" w:rsidP="00E216FD">
            <w:pPr>
              <w:widowControl w:val="0"/>
              <w:spacing w:before="0" w:after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F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Chicken Noodle Soup w/ Mixed Veggies,</w:t>
            </w:r>
          </w:p>
          <w:p w:rsidR="00152E8D" w:rsidRPr="00F67C0E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Tomato Slices</w:t>
            </w:r>
          </w:p>
          <w:p w:rsidR="00E216FD" w:rsidRDefault="00152E8D" w:rsidP="00152E8D">
            <w:pPr>
              <w:widowControl w:val="0"/>
              <w:spacing w:before="0" w:after="0"/>
            </w:pPr>
            <w:r w:rsidRPr="00F67C0E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Fish Sticks,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White Rice,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 xml:space="preserve">Peas,  </w:t>
            </w:r>
          </w:p>
          <w:p w:rsidR="00F36360" w:rsidRPr="00F36360" w:rsidRDefault="00F36360" w:rsidP="00F36360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F36360"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  <w:t>Carrot Sticks</w:t>
            </w:r>
          </w:p>
          <w:p w:rsidR="00F36360" w:rsidRPr="00F36360" w:rsidRDefault="00F36360" w:rsidP="00F36360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F36360">
              <w:rPr>
                <w:rFonts w:ascii="Berlin Sans FB" w:hAnsi="Berlin Sans FB"/>
              </w:rPr>
              <w:t> </w:t>
            </w:r>
          </w:p>
          <w:p w:rsidR="002F6E35" w:rsidRPr="00F67C0E" w:rsidRDefault="002F6E35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C4AA2">
            <w:pPr>
              <w:pStyle w:val="Dates"/>
            </w:pPr>
            <w:r>
              <w:t>2</w:t>
            </w:r>
            <w:r w:rsidR="00E22567"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67C0E" w:rsidRDefault="00E22567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E22567">
            <w:pPr>
              <w:pStyle w:val="Dates"/>
            </w:pPr>
            <w:r>
              <w:t>28</w:t>
            </w:r>
          </w:p>
        </w:tc>
      </w:tr>
      <w:tr w:rsidR="00F36360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36360" w:rsidRDefault="00F36360" w:rsidP="00F363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216FD" w:rsidRPr="00F67C0E" w:rsidRDefault="00E216FD" w:rsidP="00E216F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Grilled Cheese,</w:t>
            </w:r>
          </w:p>
          <w:p w:rsidR="00E216FD" w:rsidRDefault="00E216FD" w:rsidP="00E216F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Tomato Soup,</w:t>
            </w:r>
          </w:p>
          <w:p w:rsidR="00F36360" w:rsidRPr="00F67C0E" w:rsidRDefault="00E216FD" w:rsidP="00E216F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                                 </w:t>
            </w:r>
            <w:r w:rsidRPr="00F67C0E">
              <w:rPr>
                <w:rFonts w:ascii="Berlin Sans FB" w:hAnsi="Berlin Sans FB"/>
                <w:sz w:val="16"/>
                <w:szCs w:val="16"/>
              </w:rPr>
              <w:t xml:space="preserve"> Celery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Lasagna, </w:t>
            </w:r>
          </w:p>
          <w:p w:rsidR="00152E8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A26F6D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Broccoli, </w:t>
            </w:r>
          </w:p>
          <w:p w:rsidR="00E216FD" w:rsidRPr="00D07AF2" w:rsidRDefault="00152E8D" w:rsidP="00152E8D">
            <w:pPr>
              <w:widowControl w:val="0"/>
              <w:spacing w:before="0" w:after="0"/>
              <w:jc w:val="right"/>
              <w:rPr>
                <w:rFonts w:ascii="Berlin Sans FB" w:eastAsia="Times New Roman" w:hAnsi="Berlin Sans FB" w:cs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26F6D">
              <w:rPr>
                <w:rFonts w:ascii="Berlin Sans FB" w:hAnsi="Berlin Sans FB"/>
                <w:sz w:val="16"/>
                <w:szCs w:val="16"/>
              </w:rPr>
              <w:t>Carrot Sticks</w:t>
            </w:r>
            <w:r w:rsidR="00E216FD" w:rsidRPr="00F67C0E">
              <w:rPr>
                <w:rFonts w:ascii="Berlin Sans FB" w:hAnsi="Berlin Sans FB"/>
              </w:rPr>
              <w:t> </w:t>
            </w:r>
          </w:p>
          <w:p w:rsidR="00E216FD" w:rsidRPr="00F67C0E" w:rsidRDefault="00E216FD" w:rsidP="00E216FD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</w:p>
          <w:p w:rsidR="00F36360" w:rsidRPr="00F67C0E" w:rsidRDefault="00F36360" w:rsidP="00F36360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216FD" w:rsidRPr="00E216FD" w:rsidRDefault="00E216FD" w:rsidP="00E216F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E216FD">
              <w:rPr>
                <w:rFonts w:ascii="Berlin Sans FB" w:hAnsi="Berlin Sans FB"/>
                <w:sz w:val="16"/>
                <w:szCs w:val="16"/>
              </w:rPr>
              <w:t>Chicken Pot Pie</w:t>
            </w:r>
          </w:p>
          <w:p w:rsidR="00E216FD" w:rsidRPr="00E216FD" w:rsidRDefault="00E216FD" w:rsidP="00E216F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E216FD">
              <w:rPr>
                <w:rFonts w:ascii="Berlin Sans FB" w:hAnsi="Berlin Sans FB"/>
                <w:sz w:val="16"/>
                <w:szCs w:val="16"/>
              </w:rPr>
              <w:t>Cucumber Slices</w:t>
            </w:r>
          </w:p>
          <w:p w:rsidR="00E216FD" w:rsidRDefault="00E216FD" w:rsidP="00E216FD">
            <w:pPr>
              <w:widowControl w:val="0"/>
            </w:pPr>
            <w:r>
              <w:t> </w:t>
            </w:r>
          </w:p>
          <w:p w:rsidR="00F36360" w:rsidRPr="00F67C0E" w:rsidRDefault="00F36360" w:rsidP="00F36360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Pr="002F2EA1" w:rsidRDefault="00152E8D" w:rsidP="00152E8D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2F2EA1">
              <w:rPr>
                <w:rFonts w:ascii="Berlin Sans FB" w:hAnsi="Berlin Sans FB"/>
                <w:sz w:val="16"/>
                <w:szCs w:val="16"/>
              </w:rPr>
              <w:t>Sloppy Joe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Sandwiches</w:t>
            </w:r>
            <w:r w:rsidRPr="002F2EA1">
              <w:rPr>
                <w:rFonts w:ascii="Berlin Sans FB" w:hAnsi="Berlin Sans FB"/>
                <w:sz w:val="16"/>
                <w:szCs w:val="16"/>
              </w:rPr>
              <w:t xml:space="preserve">, </w:t>
            </w:r>
          </w:p>
          <w:p w:rsidR="00F36360" w:rsidRPr="00A26F6D" w:rsidRDefault="00152E8D" w:rsidP="00152E8D">
            <w:pPr>
              <w:jc w:val="righ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O</w:t>
            </w:r>
            <w:r w:rsidRPr="002F2EA1">
              <w:rPr>
                <w:rFonts w:ascii="Berlin Sans FB" w:hAnsi="Berlin Sans FB"/>
                <w:sz w:val="16"/>
                <w:szCs w:val="16"/>
              </w:rPr>
              <w:t xml:space="preserve">ven Fried Potatoes,                                              Green Beans,                   </w:t>
            </w:r>
            <w:r>
              <w:rPr>
                <w:rFonts w:ascii="Berlin Sans FB" w:hAnsi="Berlin Sans FB"/>
                <w:sz w:val="16"/>
                <w:szCs w:val="16"/>
              </w:rPr>
              <w:t xml:space="preserve">            </w:t>
            </w:r>
            <w:r w:rsidRPr="002F2EA1">
              <w:rPr>
                <w:rFonts w:ascii="Berlin Sans FB" w:hAnsi="Berlin Sans FB"/>
                <w:sz w:val="16"/>
                <w:szCs w:val="16"/>
              </w:rPr>
              <w:t>Tossed Salad</w:t>
            </w:r>
            <w:r w:rsidRPr="00A26F6D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Chicken Nuggets, </w:t>
            </w:r>
          </w:p>
          <w:p w:rsidR="00152E8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>White Rice,</w:t>
            </w:r>
          </w:p>
          <w:p w:rsidR="00152E8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Green Beans,</w:t>
            </w:r>
          </w:p>
          <w:p w:rsidR="00152E8D" w:rsidRPr="00F67C0E" w:rsidRDefault="00152E8D" w:rsidP="00152E8D">
            <w:pPr>
              <w:pStyle w:val="msoaccenttext6"/>
              <w:widowControl w:val="0"/>
              <w:rPr>
                <w:rFonts w:ascii="Berlin Sans FB" w:hAnsi="Berlin Sans FB"/>
                <w14:ligatures w14:val="none"/>
              </w:rPr>
            </w:pPr>
            <w:r w:rsidRPr="00F67C0E">
              <w:rPr>
                <w:rFonts w:ascii="Berlin Sans FB" w:hAnsi="Berlin Sans FB"/>
                <w:sz w:val="16"/>
                <w:szCs w:val="16"/>
                <w14:ligatures w14:val="none"/>
              </w:rPr>
              <w:t xml:space="preserve"> Tomato Wedges</w:t>
            </w:r>
            <w:r w:rsidRPr="00F67C0E">
              <w:rPr>
                <w:rFonts w:ascii="Berlin Sans FB" w:hAnsi="Berlin Sans FB"/>
                <w14:ligatures w14:val="none"/>
              </w:rPr>
              <w:t xml:space="preserve"> </w:t>
            </w:r>
          </w:p>
          <w:p w:rsidR="00F36360" w:rsidRPr="00A26F6D" w:rsidRDefault="00F36360" w:rsidP="002C4AA2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36360" w:rsidRDefault="00F36360" w:rsidP="00F36360"/>
        </w:tc>
      </w:tr>
      <w:tr w:rsidR="00F3636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36360" w:rsidRDefault="00E22567" w:rsidP="00F36360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36360" w:rsidRPr="00F67C0E" w:rsidRDefault="00E22567" w:rsidP="00F36360">
            <w:pPr>
              <w:pStyle w:val="Dates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52E8D" w:rsidRPr="00F67C0E" w:rsidRDefault="00F36360" w:rsidP="00152E8D">
            <w:pPr>
              <w:pStyle w:val="Dates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=B10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  <w:noProof/>
              </w:rPr>
              <w:instrText>30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= 0,""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=B10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  <w:noProof/>
              </w:rPr>
              <w:instrText>30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&lt;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DocVariable MonthEnd \@ d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</w:rPr>
              <w:instrText>30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=B10+1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27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"" 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fldChar w:fldCharType="end"/>
            </w:r>
            <w:r w:rsidR="00E22567">
              <w:rPr>
                <w:rFonts w:ascii="Berlin Sans FB" w:hAnsi="Berlin Sans FB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36360" w:rsidRPr="00F67C0E" w:rsidRDefault="00F36360" w:rsidP="00F36360">
            <w:pPr>
              <w:pStyle w:val="Dates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=C10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  <w:noProof/>
              </w:rPr>
              <w:instrText>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= 0,""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=C10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27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&lt;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DocVariable MonthEnd \@ d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</w:rPr>
              <w:instrText>31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=C10+1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28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""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28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36360" w:rsidRPr="00F67C0E" w:rsidRDefault="00F36360" w:rsidP="00F36360">
            <w:pPr>
              <w:pStyle w:val="Dates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=D10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  <w:noProof/>
              </w:rPr>
              <w:instrText>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= 0,""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=D10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28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&lt;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DocVariable MonthEnd \@ d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</w:rPr>
              <w:instrText>31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=D10+1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29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""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29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36360" w:rsidRPr="00F67C0E" w:rsidRDefault="00F36360" w:rsidP="00F36360">
            <w:pPr>
              <w:pStyle w:val="Dates"/>
              <w:rPr>
                <w:rFonts w:ascii="Berlin Sans FB" w:hAnsi="Berlin Sans FB"/>
              </w:rPr>
            </w:pP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=E10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>
              <w:rPr>
                <w:rFonts w:ascii="Berlin Sans FB" w:hAnsi="Berlin Sans FB"/>
                <w:noProof/>
              </w:rPr>
              <w:instrText>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= 0,""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IF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=E10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29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&lt;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DocVariable MonthEnd \@ d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</w:rPr>
              <w:instrText>31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 </w:instrText>
            </w:r>
            <w:r w:rsidRPr="00F67C0E">
              <w:rPr>
                <w:rFonts w:ascii="Berlin Sans FB" w:hAnsi="Berlin Sans FB"/>
              </w:rPr>
              <w:fldChar w:fldCharType="begin"/>
            </w:r>
            <w:r w:rsidRPr="00F67C0E">
              <w:rPr>
                <w:rFonts w:ascii="Berlin Sans FB" w:hAnsi="Berlin Sans FB"/>
              </w:rPr>
              <w:instrText xml:space="preserve"> =E10+1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30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instrText xml:space="preserve"> "" </w:instrText>
            </w:r>
            <w:r w:rsidRPr="00F67C0E">
              <w:rPr>
                <w:rFonts w:ascii="Berlin Sans FB" w:hAnsi="Berlin Sans FB"/>
              </w:rPr>
              <w:fldChar w:fldCharType="separate"/>
            </w:r>
            <w:r w:rsidRPr="00F67C0E">
              <w:rPr>
                <w:rFonts w:ascii="Berlin Sans FB" w:hAnsi="Berlin Sans FB"/>
                <w:noProof/>
              </w:rPr>
              <w:instrText>30</w:instrText>
            </w:r>
            <w:r w:rsidRPr="00F67C0E">
              <w:rPr>
                <w:rFonts w:ascii="Berlin Sans FB" w:hAnsi="Berlin Sans FB"/>
              </w:rPr>
              <w:fldChar w:fldCharType="end"/>
            </w:r>
            <w:r w:rsidRPr="00F67C0E">
              <w:rPr>
                <w:rFonts w:ascii="Berlin Sans FB" w:hAnsi="Berlin Sans FB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36360" w:rsidRDefault="00F36360" w:rsidP="00F363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152E8D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Default="00152E8D" w:rsidP="00152E8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Pr="00E216FD" w:rsidRDefault="00152E8D" w:rsidP="00152E8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E216FD">
              <w:rPr>
                <w:rFonts w:ascii="Berlin Sans FB" w:hAnsi="Berlin Sans FB"/>
                <w:sz w:val="16"/>
                <w:szCs w:val="16"/>
              </w:rPr>
              <w:t>Chili Mac</w:t>
            </w:r>
          </w:p>
          <w:p w:rsidR="00152E8D" w:rsidRPr="00E216FD" w:rsidRDefault="00152E8D" w:rsidP="00152E8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E216FD">
              <w:rPr>
                <w:rFonts w:ascii="Berlin Sans FB" w:hAnsi="Berlin Sans FB"/>
                <w:sz w:val="16"/>
                <w:szCs w:val="16"/>
              </w:rPr>
              <w:t>Green Beans</w:t>
            </w:r>
          </w:p>
          <w:p w:rsidR="00152E8D" w:rsidRPr="00E216FD" w:rsidRDefault="00152E8D" w:rsidP="00152E8D">
            <w:pPr>
              <w:widowControl w:val="0"/>
              <w:spacing w:before="0" w:after="0" w:line="285" w:lineRule="auto"/>
              <w:jc w:val="right"/>
              <w:rPr>
                <w:rFonts w:ascii="Berlin Sans FB" w:hAnsi="Berlin Sans FB"/>
                <w:sz w:val="16"/>
                <w:szCs w:val="16"/>
              </w:rPr>
            </w:pPr>
            <w:r w:rsidRPr="00E216FD">
              <w:rPr>
                <w:rFonts w:ascii="Berlin Sans FB" w:hAnsi="Berlin Sans FB"/>
                <w:sz w:val="16"/>
                <w:szCs w:val="16"/>
              </w:rPr>
              <w:t>Salad</w:t>
            </w:r>
          </w:p>
          <w:p w:rsidR="00152E8D" w:rsidRPr="00F67C0E" w:rsidRDefault="00152E8D" w:rsidP="00152E8D">
            <w:pPr>
              <w:pStyle w:val="msoaccenttext6"/>
              <w:widowControl w:val="0"/>
              <w:jc w:val="left"/>
              <w:rPr>
                <w:rFonts w:ascii="Berlin Sans FB" w:hAnsi="Berlin Sans FB"/>
                <w:sz w:val="16"/>
                <w:szCs w:val="16"/>
                <w14:ligatures w14:val="none"/>
              </w:rPr>
            </w:pPr>
          </w:p>
          <w:p w:rsidR="00152E8D" w:rsidRPr="00A26F6D" w:rsidRDefault="00152E8D" w:rsidP="00152E8D">
            <w:pPr>
              <w:pStyle w:val="msoaccenttext6"/>
              <w:widowControl w:val="0"/>
              <w:rPr>
                <w:rFonts w:ascii="Berlin Sans FB" w:hAnsi="Berlin Sans FB"/>
                <w:sz w:val="16"/>
                <w:szCs w:val="16"/>
                <w14:ligatures w14:val="none"/>
              </w:rPr>
            </w:pPr>
          </w:p>
          <w:p w:rsidR="00152E8D" w:rsidRPr="00A26F6D" w:rsidRDefault="00152E8D" w:rsidP="00152E8D">
            <w:pPr>
              <w:widowControl w:val="0"/>
              <w:rPr>
                <w:rFonts w:ascii="Berlin Sans FB" w:hAnsi="Berlin Sans FB"/>
                <w:sz w:val="20"/>
                <w:szCs w:val="20"/>
              </w:rPr>
            </w:pPr>
            <w:r w:rsidRPr="00A26F6D">
              <w:rPr>
                <w:rFonts w:ascii="Berlin Sans FB" w:hAnsi="Berlin Sans FB"/>
              </w:rPr>
              <w:t> </w:t>
            </w:r>
          </w:p>
          <w:p w:rsidR="00152E8D" w:rsidRPr="00891EB8" w:rsidRDefault="00152E8D" w:rsidP="00152E8D">
            <w:pPr>
              <w:jc w:val="right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Pr="00152E8D" w:rsidRDefault="00152E8D" w:rsidP="00152E8D">
            <w:pPr>
              <w:pStyle w:val="Dates"/>
              <w:rPr>
                <w:rFonts w:ascii="Berlin Sans FB" w:hAnsi="Berlin Sans FB"/>
                <w:sz w:val="16"/>
                <w:szCs w:val="16"/>
              </w:rPr>
            </w:pPr>
            <w:r w:rsidRPr="00152E8D">
              <w:rPr>
                <w:rFonts w:ascii="Berlin Sans FB" w:hAnsi="Berlin Sans FB"/>
                <w:sz w:val="16"/>
                <w:szCs w:val="16"/>
              </w:rPr>
              <w:t>Tuna Sandwiches</w:t>
            </w:r>
          </w:p>
          <w:p w:rsidR="00152E8D" w:rsidRPr="00152E8D" w:rsidRDefault="00152E8D" w:rsidP="00152E8D">
            <w:pPr>
              <w:pStyle w:val="Dates"/>
              <w:rPr>
                <w:rFonts w:ascii="Berlin Sans FB" w:hAnsi="Berlin Sans FB"/>
                <w:sz w:val="16"/>
                <w:szCs w:val="16"/>
              </w:rPr>
            </w:pPr>
            <w:r w:rsidRPr="00152E8D">
              <w:rPr>
                <w:rFonts w:ascii="Berlin Sans FB" w:hAnsi="Berlin Sans FB"/>
                <w:sz w:val="16"/>
                <w:szCs w:val="16"/>
              </w:rPr>
              <w:t>Buttered Noodles</w:t>
            </w:r>
          </w:p>
          <w:p w:rsidR="00152E8D" w:rsidRPr="00152E8D" w:rsidRDefault="00152E8D" w:rsidP="00152E8D">
            <w:pPr>
              <w:pStyle w:val="Dates"/>
              <w:rPr>
                <w:rFonts w:ascii="Berlin Sans FB" w:hAnsi="Berlin Sans FB"/>
                <w:sz w:val="16"/>
                <w:szCs w:val="16"/>
              </w:rPr>
            </w:pPr>
            <w:r w:rsidRPr="00152E8D">
              <w:rPr>
                <w:rFonts w:ascii="Berlin Sans FB" w:hAnsi="Berlin Sans FB"/>
                <w:sz w:val="16"/>
                <w:szCs w:val="16"/>
              </w:rPr>
              <w:t>Peas</w:t>
            </w:r>
          </w:p>
          <w:p w:rsidR="00152E8D" w:rsidRPr="004F5E22" w:rsidRDefault="00152E8D" w:rsidP="00152E8D">
            <w:pPr>
              <w:pStyle w:val="Dates"/>
              <w:rPr>
                <w:sz w:val="16"/>
                <w:szCs w:val="16"/>
              </w:rPr>
            </w:pPr>
            <w:r w:rsidRPr="00152E8D">
              <w:rPr>
                <w:rFonts w:ascii="Berlin Sans FB" w:hAnsi="Berlin Sans FB"/>
                <w:sz w:val="16"/>
                <w:szCs w:val="16"/>
              </w:rPr>
              <w:t>Raw Carrots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Pr="00F67C0E" w:rsidRDefault="00152E8D" w:rsidP="00152E8D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Pr="002F2EA1" w:rsidRDefault="00152E8D" w:rsidP="00152E8D">
            <w:pPr>
              <w:widowControl w:val="0"/>
              <w:jc w:val="right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Pr="00F67C0E" w:rsidRDefault="00152E8D" w:rsidP="00152E8D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52E8D" w:rsidRDefault="00152E8D" w:rsidP="00152E8D"/>
        </w:tc>
      </w:tr>
      <w:tr w:rsidR="00152E8D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152E8D" w:rsidRDefault="00152E8D" w:rsidP="00152E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52E8D" w:rsidRDefault="00152E8D" w:rsidP="00152E8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52E8D" w:rsidRDefault="00152E8D" w:rsidP="00152E8D">
            <w:pPr>
              <w:jc w:val="right"/>
              <w:rPr>
                <w:sz w:val="16"/>
                <w:szCs w:val="16"/>
              </w:rPr>
            </w:pPr>
          </w:p>
          <w:p w:rsidR="00152E8D" w:rsidRPr="004F5E22" w:rsidRDefault="00152E8D" w:rsidP="00152E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52E8D" w:rsidRDefault="00152E8D" w:rsidP="00152E8D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52E8D" w:rsidRPr="002F2EA1" w:rsidRDefault="00152E8D" w:rsidP="00152E8D">
            <w:pPr>
              <w:pStyle w:val="Dates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52E8D" w:rsidRPr="00F67C0E" w:rsidRDefault="00152E8D" w:rsidP="00152E8D">
            <w:pPr>
              <w:pStyle w:val="Dates"/>
              <w:rPr>
                <w:rFonts w:ascii="Berlin Sans FB" w:hAnsi="Berlin Sans FB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52E8D" w:rsidRDefault="00152E8D" w:rsidP="00152E8D">
            <w:pPr>
              <w:pStyle w:val="Dates"/>
            </w:pPr>
          </w:p>
        </w:tc>
      </w:tr>
      <w:tr w:rsidR="00152E8D" w:rsidTr="002F6E35">
        <w:trPr>
          <w:trHeight w:hRule="exact" w:val="907"/>
        </w:trPr>
        <w:tc>
          <w:tcPr>
            <w:tcW w:w="2054" w:type="dxa"/>
          </w:tcPr>
          <w:p w:rsidR="00152E8D" w:rsidRDefault="00152E8D" w:rsidP="00152E8D"/>
        </w:tc>
        <w:tc>
          <w:tcPr>
            <w:tcW w:w="2055" w:type="dxa"/>
          </w:tcPr>
          <w:p w:rsidR="00152E8D" w:rsidRDefault="00152E8D" w:rsidP="00152E8D"/>
        </w:tc>
        <w:tc>
          <w:tcPr>
            <w:tcW w:w="2055" w:type="dxa"/>
          </w:tcPr>
          <w:p w:rsidR="00152E8D" w:rsidRDefault="00152E8D" w:rsidP="00152E8D"/>
        </w:tc>
        <w:tc>
          <w:tcPr>
            <w:tcW w:w="2055" w:type="dxa"/>
          </w:tcPr>
          <w:p w:rsidR="00152E8D" w:rsidRDefault="00152E8D" w:rsidP="00152E8D"/>
        </w:tc>
        <w:tc>
          <w:tcPr>
            <w:tcW w:w="2055" w:type="dxa"/>
          </w:tcPr>
          <w:p w:rsidR="00152E8D" w:rsidRPr="00F67C0E" w:rsidRDefault="00152E8D" w:rsidP="00152E8D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</w:tcPr>
          <w:p w:rsidR="00152E8D" w:rsidRPr="00F67C0E" w:rsidRDefault="00152E8D" w:rsidP="00152E8D">
            <w:pPr>
              <w:rPr>
                <w:rFonts w:ascii="Berlin Sans FB" w:hAnsi="Berlin Sans FB"/>
              </w:rPr>
            </w:pPr>
          </w:p>
        </w:tc>
        <w:tc>
          <w:tcPr>
            <w:tcW w:w="2055" w:type="dxa"/>
          </w:tcPr>
          <w:p w:rsidR="00152E8D" w:rsidRDefault="00152E8D" w:rsidP="00152E8D"/>
        </w:tc>
      </w:tr>
    </w:tbl>
    <w:p w:rsidR="002F6E35" w:rsidRDefault="00D07A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2695575</wp:posOffset>
                </wp:positionV>
                <wp:extent cx="2360930" cy="7505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A1" w:rsidRPr="002F2EA1" w:rsidRDefault="002F2EA1" w:rsidP="002F2EA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Berlin Sans FB" w:hAnsi="Berlin Sans FB"/>
                                <w14:ligatures w14:val="none"/>
                              </w:rPr>
                            </w:pPr>
                            <w:r w:rsidRPr="002F2EA1">
                              <w:rPr>
                                <w:rFonts w:ascii="Berlin Sans FB" w:hAnsi="Berlin Sans FB"/>
                                <w14:ligatures w14:val="none"/>
                              </w:rPr>
                              <w:t>Fruit &amp; Milk Served Daily</w:t>
                            </w:r>
                          </w:p>
                          <w:p w:rsidR="002F2EA1" w:rsidRPr="002F2EA1" w:rsidRDefault="002F2EA1" w:rsidP="002F2EA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Berlin Sans FB" w:hAnsi="Berlin Sans FB"/>
                                <w14:ligatures w14:val="none"/>
                              </w:rPr>
                            </w:pPr>
                            <w:r w:rsidRPr="002F2EA1">
                              <w:rPr>
                                <w:rFonts w:ascii="Berlin Sans FB" w:hAnsi="Berlin Sans FB"/>
                                <w14:ligatures w14:val="none"/>
                              </w:rPr>
                              <w:t>Bread &amp; Butter served unless a sandwich or wrap.</w:t>
                            </w:r>
                          </w:p>
                          <w:p w:rsidR="002F2EA1" w:rsidRPr="002F2EA1" w:rsidRDefault="002F2EA1" w:rsidP="002F2EA1">
                            <w:pPr>
                              <w:widowControl w:val="0"/>
                              <w:rPr>
                                <w:rFonts w:ascii="Berlin Sans FB" w:hAnsi="Berlin Sans FB"/>
                              </w:rPr>
                            </w:pPr>
                            <w:r w:rsidRPr="002F2EA1">
                              <w:rPr>
                                <w:rFonts w:ascii="Berlin Sans FB" w:hAnsi="Berlin Sans FB"/>
                              </w:rPr>
                              <w:t> </w:t>
                            </w:r>
                          </w:p>
                          <w:p w:rsidR="00D07AF2" w:rsidRDefault="00D07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12.25pt;width:185.9pt;height:59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Wu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">
                <v:textbox>
                  <w:txbxContent>
                    <w:p w:rsidR="002F2EA1" w:rsidRPr="002F2EA1" w:rsidRDefault="002F2EA1" w:rsidP="002F2EA1">
                      <w:pPr>
                        <w:pStyle w:val="msotagline"/>
                        <w:widowControl w:val="0"/>
                        <w:jc w:val="center"/>
                        <w:rPr>
                          <w:rFonts w:ascii="Berlin Sans FB" w:hAnsi="Berlin Sans FB"/>
                          <w14:ligatures w14:val="none"/>
                        </w:rPr>
                      </w:pPr>
                      <w:r w:rsidRPr="002F2EA1">
                        <w:rPr>
                          <w:rFonts w:ascii="Berlin Sans FB" w:hAnsi="Berlin Sans FB"/>
                          <w14:ligatures w14:val="none"/>
                        </w:rPr>
                        <w:t>Fruit &amp; Milk Served Daily</w:t>
                      </w:r>
                    </w:p>
                    <w:p w:rsidR="002F2EA1" w:rsidRPr="002F2EA1" w:rsidRDefault="002F2EA1" w:rsidP="002F2EA1">
                      <w:pPr>
                        <w:pStyle w:val="msotagline"/>
                        <w:widowControl w:val="0"/>
                        <w:jc w:val="center"/>
                        <w:rPr>
                          <w:rFonts w:ascii="Berlin Sans FB" w:hAnsi="Berlin Sans FB"/>
                          <w14:ligatures w14:val="none"/>
                        </w:rPr>
                      </w:pPr>
                      <w:r w:rsidRPr="002F2EA1">
                        <w:rPr>
                          <w:rFonts w:ascii="Berlin Sans FB" w:hAnsi="Berlin Sans FB"/>
                          <w14:ligatures w14:val="none"/>
                        </w:rPr>
                        <w:t>Bread &amp; Butter served unless a sandwich or wrap.</w:t>
                      </w:r>
                    </w:p>
                    <w:p w:rsidR="002F2EA1" w:rsidRPr="002F2EA1" w:rsidRDefault="002F2EA1" w:rsidP="002F2EA1">
                      <w:pPr>
                        <w:widowControl w:val="0"/>
                        <w:rPr>
                          <w:rFonts w:ascii="Berlin Sans FB" w:hAnsi="Berlin Sans FB"/>
                        </w:rPr>
                      </w:pPr>
                      <w:r w:rsidRPr="002F2EA1">
                        <w:rPr>
                          <w:rFonts w:ascii="Berlin Sans FB" w:hAnsi="Berlin Sans FB"/>
                        </w:rPr>
                        <w:t> </w:t>
                      </w:r>
                    </w:p>
                    <w:p w:rsidR="00D07AF2" w:rsidRDefault="00D07AF2"/>
                  </w:txbxContent>
                </v:textbox>
                <w10:wrap type="square"/>
              </v:shape>
            </w:pict>
          </mc:Fallback>
        </mc:AlternateConten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B4" w:rsidRDefault="000722B4">
      <w:pPr>
        <w:spacing w:before="0" w:after="0"/>
      </w:pPr>
      <w:r>
        <w:separator/>
      </w:r>
    </w:p>
  </w:endnote>
  <w:endnote w:type="continuationSeparator" w:id="0">
    <w:p w:rsidR="000722B4" w:rsidRDefault="000722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B4" w:rsidRDefault="000722B4">
      <w:pPr>
        <w:spacing w:before="0" w:after="0"/>
      </w:pPr>
      <w:r>
        <w:separator/>
      </w:r>
    </w:p>
  </w:footnote>
  <w:footnote w:type="continuationSeparator" w:id="0">
    <w:p w:rsidR="000722B4" w:rsidRDefault="000722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D07AF2"/>
    <w:rsid w:val="00056814"/>
    <w:rsid w:val="0006779F"/>
    <w:rsid w:val="000722B4"/>
    <w:rsid w:val="000A20FE"/>
    <w:rsid w:val="0011772B"/>
    <w:rsid w:val="00152E8D"/>
    <w:rsid w:val="00180B14"/>
    <w:rsid w:val="00225373"/>
    <w:rsid w:val="0022562B"/>
    <w:rsid w:val="0027720C"/>
    <w:rsid w:val="002C4AA2"/>
    <w:rsid w:val="002F2EA1"/>
    <w:rsid w:val="002F6E35"/>
    <w:rsid w:val="003D7DDA"/>
    <w:rsid w:val="00406C2A"/>
    <w:rsid w:val="00454FED"/>
    <w:rsid w:val="004C5B17"/>
    <w:rsid w:val="004F0971"/>
    <w:rsid w:val="005562FE"/>
    <w:rsid w:val="00557989"/>
    <w:rsid w:val="0059192B"/>
    <w:rsid w:val="00596DDF"/>
    <w:rsid w:val="007564A4"/>
    <w:rsid w:val="007777B1"/>
    <w:rsid w:val="007A49F2"/>
    <w:rsid w:val="007B2958"/>
    <w:rsid w:val="007C137F"/>
    <w:rsid w:val="007F791E"/>
    <w:rsid w:val="00874C9A"/>
    <w:rsid w:val="0088407B"/>
    <w:rsid w:val="00891EB8"/>
    <w:rsid w:val="009011E8"/>
    <w:rsid w:val="009035F5"/>
    <w:rsid w:val="00940B25"/>
    <w:rsid w:val="00944085"/>
    <w:rsid w:val="00946A27"/>
    <w:rsid w:val="00985EF2"/>
    <w:rsid w:val="009A0FFF"/>
    <w:rsid w:val="009C2F06"/>
    <w:rsid w:val="00A26F6D"/>
    <w:rsid w:val="00A4654E"/>
    <w:rsid w:val="00A73BBF"/>
    <w:rsid w:val="00AB29FA"/>
    <w:rsid w:val="00AC0D2B"/>
    <w:rsid w:val="00B5614B"/>
    <w:rsid w:val="00B64DA3"/>
    <w:rsid w:val="00B70858"/>
    <w:rsid w:val="00B8151A"/>
    <w:rsid w:val="00C11D39"/>
    <w:rsid w:val="00C30D42"/>
    <w:rsid w:val="00C71D73"/>
    <w:rsid w:val="00C7735D"/>
    <w:rsid w:val="00CB1C1C"/>
    <w:rsid w:val="00D07AF2"/>
    <w:rsid w:val="00D17693"/>
    <w:rsid w:val="00DF051F"/>
    <w:rsid w:val="00DF32DE"/>
    <w:rsid w:val="00E02644"/>
    <w:rsid w:val="00E216FD"/>
    <w:rsid w:val="00E22567"/>
    <w:rsid w:val="00E54E11"/>
    <w:rsid w:val="00EA1691"/>
    <w:rsid w:val="00EB320B"/>
    <w:rsid w:val="00F36360"/>
    <w:rsid w:val="00F67C0E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D07AF2"/>
    <w:pPr>
      <w:spacing w:before="0" w:after="0"/>
      <w:jc w:val="right"/>
    </w:pPr>
    <w:rPr>
      <w:rFonts w:ascii="Rockwell Condensed" w:eastAsia="Times New Roman" w:hAnsi="Rockwell Condensed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2F2EA1"/>
    <w:pPr>
      <w:spacing w:before="0" w:after="0"/>
    </w:pPr>
    <w:rPr>
      <w:rFonts w:ascii="Rockwell Condensed" w:eastAsia="Times New Roman" w:hAnsi="Rockwell Condensed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cc0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249A0D79784A27AEE97A217453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50F9-FD3C-4DB9-B808-7A272313DC40}"/>
      </w:docPartPr>
      <w:docPartBody>
        <w:p w:rsidR="00A47C54" w:rsidRDefault="00A47C54">
          <w:pPr>
            <w:pStyle w:val="32249A0D79784A27AEE97A217453AD68"/>
          </w:pPr>
          <w:r>
            <w:t>Sunday</w:t>
          </w:r>
        </w:p>
      </w:docPartBody>
    </w:docPart>
    <w:docPart>
      <w:docPartPr>
        <w:name w:val="61FCD114DAFF4CD284F21A0DBFAB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50C4-317F-4C10-ABB5-17BCB488F87B}"/>
      </w:docPartPr>
      <w:docPartBody>
        <w:p w:rsidR="00A47C54" w:rsidRDefault="00A47C54">
          <w:pPr>
            <w:pStyle w:val="61FCD114DAFF4CD284F21A0DBFAB3966"/>
          </w:pPr>
          <w:r>
            <w:t>Monday</w:t>
          </w:r>
        </w:p>
      </w:docPartBody>
    </w:docPart>
    <w:docPart>
      <w:docPartPr>
        <w:name w:val="FA47B49DA04A4ECDAB4922D6A51A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DC75-E5A1-448B-B75A-A67C3D63E0C9}"/>
      </w:docPartPr>
      <w:docPartBody>
        <w:p w:rsidR="00A47C54" w:rsidRDefault="00A47C54">
          <w:pPr>
            <w:pStyle w:val="FA47B49DA04A4ECDAB4922D6A51A3F0A"/>
          </w:pPr>
          <w:r>
            <w:t>Tuesday</w:t>
          </w:r>
        </w:p>
      </w:docPartBody>
    </w:docPart>
    <w:docPart>
      <w:docPartPr>
        <w:name w:val="1D18C2A64FF946EC80070FAC3632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3CD-5409-476A-BFD5-EE3B3B257590}"/>
      </w:docPartPr>
      <w:docPartBody>
        <w:p w:rsidR="00A47C54" w:rsidRDefault="00A47C54">
          <w:pPr>
            <w:pStyle w:val="1D18C2A64FF946EC80070FAC36329D8F"/>
          </w:pPr>
          <w:r>
            <w:t>Wednesday</w:t>
          </w:r>
        </w:p>
      </w:docPartBody>
    </w:docPart>
    <w:docPart>
      <w:docPartPr>
        <w:name w:val="C0D48835F17C421FAF759F1506E1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8062-1066-47BD-A2DF-45F40C8AADC3}"/>
      </w:docPartPr>
      <w:docPartBody>
        <w:p w:rsidR="00A47C54" w:rsidRDefault="00A47C54">
          <w:pPr>
            <w:pStyle w:val="C0D48835F17C421FAF759F1506E123D8"/>
          </w:pPr>
          <w:r>
            <w:t>Thursday</w:t>
          </w:r>
        </w:p>
      </w:docPartBody>
    </w:docPart>
    <w:docPart>
      <w:docPartPr>
        <w:name w:val="608403CFCAF0491582E246B1B816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F9A1-C05E-440D-BB23-60F359F48FFB}"/>
      </w:docPartPr>
      <w:docPartBody>
        <w:p w:rsidR="00A47C54" w:rsidRDefault="00A47C54">
          <w:pPr>
            <w:pStyle w:val="608403CFCAF0491582E246B1B816FDE7"/>
          </w:pPr>
          <w:r>
            <w:t>Friday</w:t>
          </w:r>
        </w:p>
      </w:docPartBody>
    </w:docPart>
    <w:docPart>
      <w:docPartPr>
        <w:name w:val="F70379024F47422E88D51FAF6D2F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8385-DBC8-4D3F-B196-52BC67DB5FC8}"/>
      </w:docPartPr>
      <w:docPartBody>
        <w:p w:rsidR="00A47C54" w:rsidRDefault="00A47C54">
          <w:pPr>
            <w:pStyle w:val="F70379024F47422E88D51FAF6D2F4BE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54"/>
    <w:rsid w:val="00043445"/>
    <w:rsid w:val="00483B61"/>
    <w:rsid w:val="00A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49A0D79784A27AEE97A217453AD68">
    <w:name w:val="32249A0D79784A27AEE97A217453AD68"/>
  </w:style>
  <w:style w:type="paragraph" w:customStyle="1" w:styleId="61FCD114DAFF4CD284F21A0DBFAB3966">
    <w:name w:val="61FCD114DAFF4CD284F21A0DBFAB3966"/>
  </w:style>
  <w:style w:type="paragraph" w:customStyle="1" w:styleId="FA47B49DA04A4ECDAB4922D6A51A3F0A">
    <w:name w:val="FA47B49DA04A4ECDAB4922D6A51A3F0A"/>
  </w:style>
  <w:style w:type="paragraph" w:customStyle="1" w:styleId="1D18C2A64FF946EC80070FAC36329D8F">
    <w:name w:val="1D18C2A64FF946EC80070FAC36329D8F"/>
  </w:style>
  <w:style w:type="paragraph" w:customStyle="1" w:styleId="C0D48835F17C421FAF759F1506E123D8">
    <w:name w:val="C0D48835F17C421FAF759F1506E123D8"/>
  </w:style>
  <w:style w:type="paragraph" w:customStyle="1" w:styleId="608403CFCAF0491582E246B1B816FDE7">
    <w:name w:val="608403CFCAF0491582E246B1B816FDE7"/>
  </w:style>
  <w:style w:type="paragraph" w:customStyle="1" w:styleId="F70379024F47422E88D51FAF6D2F4BED">
    <w:name w:val="F70379024F47422E88D51FAF6D2F4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1af3243-3dd4-4a8d-8c0d-dd76da1f02a5"/>
    <ds:schemaRef ds:uri="http://schemas.openxmlformats.org/package/2006/metadata/core-properties"/>
    <ds:schemaRef ds:uri="http://schemas.microsoft.com/office/infopath/2007/PartnerControls"/>
    <ds:schemaRef ds:uri="16c05727-aa75-4e4a-9b5f-8a80a11658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2023-01-03T22:23:00Z</dcterms:created>
  <dcterms:modified xsi:type="dcterms:W3CDTF">2023-01-03T22:23:00Z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