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D0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</w:tcPr>
          <w:p w:rsidR="002F6E35" w:rsidRPr="00D07AF2" w:rsidRDefault="0071292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February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</w:tcPr>
          <w:p w:rsidR="002F6E35" w:rsidRDefault="00865CD1">
            <w:pPr>
              <w:pStyle w:val="Ye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71292A">
              <w:t>3</w:t>
            </w:r>
          </w:p>
        </w:tc>
      </w:tr>
      <w:tr w:rsidR="002F6E35" w:rsidTr="00D07AF2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2249A0D79784A27AEE97A217453AD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65CD1">
            <w:pPr>
              <w:pStyle w:val="Days"/>
            </w:pPr>
            <w:sdt>
              <w:sdtPr>
                <w:id w:val="8650153"/>
                <w:placeholder>
                  <w:docPart w:val="61FCD114DAFF4CD284F21A0DBFAB39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65CD1">
            <w:pPr>
              <w:pStyle w:val="Days"/>
            </w:pPr>
            <w:sdt>
              <w:sdtPr>
                <w:id w:val="-1517691135"/>
                <w:placeholder>
                  <w:docPart w:val="FA47B49DA04A4ECDAB4922D6A51A3F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65CD1">
            <w:pPr>
              <w:pStyle w:val="Days"/>
            </w:pPr>
            <w:sdt>
              <w:sdtPr>
                <w:id w:val="-1684429625"/>
                <w:placeholder>
                  <w:docPart w:val="1D18C2A64FF946EC80070FAC36329D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65CD1">
            <w:pPr>
              <w:pStyle w:val="Days"/>
            </w:pPr>
            <w:sdt>
              <w:sdtPr>
                <w:id w:val="-1188375605"/>
                <w:placeholder>
                  <w:docPart w:val="C0D48835F17C421FAF759F1506E123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65CD1">
            <w:pPr>
              <w:pStyle w:val="Days"/>
            </w:pPr>
            <w:sdt>
              <w:sdtPr>
                <w:id w:val="1991825489"/>
                <w:placeholder>
                  <w:docPart w:val="608403CFCAF0491582E246B1B816FD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65CD1">
            <w:pPr>
              <w:pStyle w:val="Days"/>
            </w:pPr>
            <w:sdt>
              <w:sdtPr>
                <w:id w:val="115736794"/>
                <w:placeholder>
                  <w:docPart w:val="F70379024F47422E88D51FAF6D2F4B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5CD1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71292A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865CD1">
              <w:instrText>Wednesday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 w:rsidR="00865CD1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5CD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65CD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65CD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65CD1">
              <w:fldChar w:fldCharType="separate"/>
            </w:r>
            <w:r w:rsidR="00865CD1">
              <w:rPr>
                <w:noProof/>
              </w:rPr>
              <w:instrText>31</w:instrText>
            </w:r>
            <w:r>
              <w:fldChar w:fldCharType="end"/>
            </w:r>
            <w:r w:rsidR="00865CD1">
              <w:fldChar w:fldCharType="separate"/>
            </w:r>
            <w:r w:rsidR="00865CD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5CD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07A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865CD1">
              <w:fldChar w:fldCharType="separate"/>
            </w:r>
            <w:r w:rsidR="00865C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865CD1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865CD1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292A" w:rsidRDefault="0071292A" w:rsidP="0071292A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Chicken Nuggets, </w:t>
            </w:r>
          </w:p>
          <w:p w:rsidR="0071292A" w:rsidRDefault="0071292A" w:rsidP="0071292A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White Rice,</w:t>
            </w:r>
          </w:p>
          <w:p w:rsidR="0071292A" w:rsidRDefault="0071292A" w:rsidP="0071292A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Green Beans,</w:t>
            </w:r>
          </w:p>
          <w:p w:rsidR="002F6E35" w:rsidRDefault="0071292A" w:rsidP="0071292A">
            <w:r w:rsidRPr="00F67C0E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>Tomato Wedges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292A" w:rsidRDefault="0071292A" w:rsidP="0071292A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</w:t>
            </w: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Beef Stroganoff, </w:t>
            </w:r>
          </w:p>
          <w:p w:rsidR="0071292A" w:rsidRPr="00A26F6D" w:rsidRDefault="0071292A" w:rsidP="0071292A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Tossed Salad w/dressing, Cooked Carrots </w:t>
            </w:r>
          </w:p>
          <w:p w:rsidR="002F6E35" w:rsidRDefault="002F6E35" w:rsidP="0071292A">
            <w:pPr>
              <w:widowControl w:val="0"/>
              <w:spacing w:after="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93412" w:rsidRDefault="00C235BD" w:rsidP="002C15E0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Baked Mostach</w:t>
            </w:r>
            <w:bookmarkStart w:id="0" w:name="_GoBack"/>
            <w:bookmarkEnd w:id="0"/>
            <w:r w:rsidR="000B5002">
              <w:rPr>
                <w:rFonts w:ascii="Berlin Sans FB" w:hAnsi="Berlin Sans FB"/>
                <w:sz w:val="16"/>
                <w:szCs w:val="16"/>
              </w:rPr>
              <w:t>1</w:t>
            </w:r>
            <w:r>
              <w:rPr>
                <w:rFonts w:ascii="Berlin Sans FB" w:hAnsi="Berlin Sans FB"/>
                <w:sz w:val="16"/>
                <w:szCs w:val="16"/>
              </w:rPr>
              <w:t xml:space="preserve">li </w:t>
            </w:r>
            <w:r w:rsidR="00893412" w:rsidRPr="00596DDF">
              <w:rPr>
                <w:rFonts w:ascii="Berlin Sans FB" w:hAnsi="Berlin Sans FB"/>
                <w:sz w:val="16"/>
                <w:szCs w:val="16"/>
              </w:rPr>
              <w:t>,</w:t>
            </w:r>
          </w:p>
          <w:p w:rsidR="00893412" w:rsidRDefault="00893412" w:rsidP="00893412">
            <w:pPr>
              <w:widowControl w:val="0"/>
              <w:rPr>
                <w:rFonts w:ascii="Berlin Sans FB" w:hAnsi="Berlin Sans FB"/>
                <w:sz w:val="16"/>
                <w:szCs w:val="16"/>
              </w:rPr>
            </w:pPr>
            <w:r w:rsidRPr="00596DDF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596DDF">
              <w:rPr>
                <w:rFonts w:ascii="Berlin Sans FB" w:hAnsi="Berlin Sans FB"/>
                <w:sz w:val="16"/>
                <w:szCs w:val="16"/>
              </w:rPr>
              <w:t xml:space="preserve">Cauliflower, </w:t>
            </w:r>
          </w:p>
          <w:p w:rsidR="00893412" w:rsidRPr="00596DDF" w:rsidRDefault="00893412" w:rsidP="00893412">
            <w:pPr>
              <w:widowControl w:val="0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596DDF">
              <w:rPr>
                <w:rFonts w:ascii="Berlin Sans FB" w:hAnsi="Berlin Sans FB"/>
                <w:sz w:val="16"/>
                <w:szCs w:val="16"/>
              </w:rPr>
              <w:t xml:space="preserve">Celery Sticks </w:t>
            </w:r>
          </w:p>
          <w:p w:rsidR="0086165F" w:rsidRDefault="0086165F" w:rsidP="005952D0">
            <w:pPr>
              <w:jc w:val="right"/>
              <w:rPr>
                <w:rFonts w:ascii="Berlin Sans FB" w:hAnsi="Berlin Sans FB"/>
                <w:sz w:val="16"/>
                <w:szCs w:val="16"/>
              </w:rPr>
            </w:pPr>
          </w:p>
          <w:p w:rsidR="005952D0" w:rsidRPr="005952D0" w:rsidRDefault="005952D0" w:rsidP="005952D0">
            <w:pPr>
              <w:jc w:val="right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93412" w:rsidRPr="00A26F6D" w:rsidRDefault="00893412" w:rsidP="0089341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>Meatballs,</w:t>
            </w:r>
          </w:p>
          <w:p w:rsidR="00893412" w:rsidRDefault="00893412" w:rsidP="0089341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Mashed Potatoes,</w:t>
            </w:r>
          </w:p>
          <w:p w:rsidR="00893412" w:rsidRPr="00A26F6D" w:rsidRDefault="00893412" w:rsidP="00893412">
            <w:pPr>
              <w:pStyle w:val="msoaccenttext6"/>
              <w:widowControl w:val="0"/>
              <w:rPr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Cooked Carrots</w:t>
            </w:r>
            <w:r w:rsidRPr="00A26F6D">
              <w:rPr>
                <w:sz w:val="16"/>
                <w:szCs w:val="16"/>
                <w14:ligatures w14:val="none"/>
              </w:rPr>
              <w:t>,</w:t>
            </w:r>
          </w:p>
          <w:p w:rsidR="002F6E35" w:rsidRPr="00F67C0E" w:rsidRDefault="00893412" w:rsidP="00893412">
            <w:pPr>
              <w:jc w:val="right"/>
              <w:rPr>
                <w:rFonts w:ascii="Berlin Sans FB" w:hAnsi="Berlin Sans FB"/>
              </w:rPr>
            </w:pPr>
            <w:r w:rsidRPr="00A26F6D">
              <w:rPr>
                <w:rFonts w:ascii="Berlin Sans FB" w:hAnsi="Berlin Sans FB"/>
                <w:sz w:val="16"/>
                <w:szCs w:val="16"/>
              </w:rPr>
              <w:t>Tossed Salad w/dressing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235BD" w:rsidRPr="00AC0D2B" w:rsidRDefault="00116D76" w:rsidP="00BD4664">
            <w:pPr>
              <w:widowControl w:val="0"/>
              <w:spacing w:before="0" w:after="0" w:line="285" w:lineRule="auto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Macaroni and cheese</w:t>
            </w:r>
          </w:p>
          <w:p w:rsidR="00C235BD" w:rsidRPr="00AC0D2B" w:rsidRDefault="00620DF8" w:rsidP="00C235B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Peas</w:t>
            </w:r>
          </w:p>
          <w:p w:rsidR="002F6E35" w:rsidRPr="00F67C0E" w:rsidRDefault="00C235BD" w:rsidP="00C235BD">
            <w:pPr>
              <w:widowControl w:val="0"/>
              <w:jc w:val="right"/>
              <w:rPr>
                <w:rFonts w:ascii="Berlin Sans FB" w:hAnsi="Berlin Sans FB"/>
              </w:rPr>
            </w:pPr>
            <w:r w:rsidRPr="00AC0D2B">
              <w:rPr>
                <w:rFonts w:ascii="Berlin Sans FB" w:hAnsi="Berlin Sans FB"/>
                <w:sz w:val="16"/>
                <w:szCs w:val="16"/>
              </w:rPr>
              <w:t>Carrot Sticks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C235BD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11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014841">
            <w:pPr>
              <w:widowControl w:val="0"/>
              <w:spacing w:before="0" w:after="0" w:line="285" w:lineRule="auto"/>
              <w:jc w:val="right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4841" w:rsidRDefault="00620DF8" w:rsidP="00620DF8">
            <w:pPr>
              <w:widowControl w:val="0"/>
              <w:spacing w:before="0" w:after="0" w:line="285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Pizza bread</w:t>
            </w:r>
          </w:p>
          <w:p w:rsidR="00620DF8" w:rsidRPr="001711B0" w:rsidRDefault="00620DF8" w:rsidP="00620DF8">
            <w:pPr>
              <w:widowControl w:val="0"/>
              <w:spacing w:before="0" w:after="0" w:line="285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Tossed salad</w:t>
            </w:r>
          </w:p>
          <w:p w:rsidR="00014841" w:rsidRPr="001711B0" w:rsidRDefault="00014841" w:rsidP="00014841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</w:rPr>
            </w:pPr>
            <w:r w:rsidRPr="001711B0">
              <w:rPr>
                <w:rFonts w:ascii="Berlin Sans FB" w:hAnsi="Berlin Sans FB"/>
              </w:rPr>
              <w:t>Cucumber Slices</w:t>
            </w:r>
          </w:p>
          <w:p w:rsidR="0071292A" w:rsidRPr="0071292A" w:rsidRDefault="0071292A" w:rsidP="0071292A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71292A">
              <w:rPr>
                <w:rFonts w:ascii="Berlin Sans FB" w:hAnsi="Berlin Sans FB"/>
              </w:rPr>
              <w:t> </w:t>
            </w:r>
          </w:p>
          <w:p w:rsidR="00596DDF" w:rsidRDefault="00596DDF" w:rsidP="002C15E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</w:p>
          <w:p w:rsidR="00596DDF" w:rsidRPr="00596DDF" w:rsidRDefault="00596DDF" w:rsidP="00596DDF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596DDF">
              <w:rPr>
                <w:rFonts w:ascii="Berlin Sans FB" w:hAnsi="Berlin Sans FB"/>
              </w:rPr>
              <w:t> </w:t>
            </w:r>
          </w:p>
          <w:p w:rsidR="00F67C0E" w:rsidRPr="00F67C0E" w:rsidRDefault="00F67C0E" w:rsidP="00F67C0E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</w:p>
          <w:p w:rsidR="002F6E35" w:rsidRPr="00F67C0E" w:rsidRDefault="002F6E35" w:rsidP="00596DDF">
            <w:pPr>
              <w:widowControl w:val="0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952D0" w:rsidRDefault="00D07AF2" w:rsidP="005952D0">
            <w:pPr>
              <w:widowControl w:val="0"/>
              <w:spacing w:before="0" w:after="0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F67C0E">
              <w:rPr>
                <w:rFonts w:ascii="Berlin Sans FB" w:hAnsi="Berlin Sans FB"/>
              </w:rPr>
              <w:t> </w:t>
            </w:r>
            <w:r w:rsidR="00620DF8">
              <w:rPr>
                <w:rFonts w:ascii="Berlin Sans FB" w:hAnsi="Berlin Sans FB"/>
                <w:sz w:val="16"/>
                <w:szCs w:val="16"/>
              </w:rPr>
              <w:t>Spaghetti</w:t>
            </w:r>
            <w:r w:rsidR="005952D0" w:rsidRPr="00596DDF">
              <w:rPr>
                <w:rFonts w:ascii="Berlin Sans FB" w:hAnsi="Berlin Sans FB"/>
                <w:sz w:val="16"/>
                <w:szCs w:val="16"/>
              </w:rPr>
              <w:t xml:space="preserve">, </w:t>
            </w:r>
          </w:p>
          <w:p w:rsidR="005952D0" w:rsidRDefault="00620DF8" w:rsidP="005952D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Broccoli</w:t>
            </w:r>
            <w:r w:rsidR="005952D0" w:rsidRPr="00596DDF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</w:p>
          <w:p w:rsidR="00F67C0E" w:rsidRPr="00D07AF2" w:rsidRDefault="005952D0" w:rsidP="005952D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596DDF">
              <w:rPr>
                <w:rFonts w:ascii="Berlin Sans FB" w:hAnsi="Berlin Sans FB"/>
                <w:sz w:val="16"/>
                <w:szCs w:val="16"/>
              </w:rPr>
              <w:t>Carrot Sticks</w:t>
            </w:r>
          </w:p>
          <w:p w:rsidR="00D07AF2" w:rsidRPr="00F67C0E" w:rsidRDefault="00D07AF2" w:rsidP="00D07AF2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1292A" w:rsidP="0071292A">
            <w:pPr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Chili Mac</w:t>
            </w:r>
          </w:p>
          <w:p w:rsidR="0071292A" w:rsidRDefault="0071292A" w:rsidP="0071292A">
            <w:pPr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Tossed Salad</w:t>
            </w:r>
          </w:p>
          <w:p w:rsidR="0071292A" w:rsidRDefault="0071292A" w:rsidP="0071292A">
            <w:pPr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Green Beans</w:t>
            </w:r>
          </w:p>
          <w:p w:rsidR="0071292A" w:rsidRPr="00F67C0E" w:rsidRDefault="0071292A" w:rsidP="0071292A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15E0" w:rsidRPr="00F67C0E" w:rsidRDefault="002C15E0" w:rsidP="002C15E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Chicken Alfredo,</w:t>
            </w:r>
          </w:p>
          <w:p w:rsidR="002C15E0" w:rsidRPr="00F67C0E" w:rsidRDefault="002C15E0" w:rsidP="002C15E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Broccoli, </w:t>
            </w:r>
          </w:p>
          <w:p w:rsidR="002F6E35" w:rsidRPr="00F67C0E" w:rsidRDefault="002C15E0" w:rsidP="002C15E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>Carrot Sticks</w:t>
            </w:r>
            <w:r w:rsidRPr="00F67C0E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20DF8" w:rsidRDefault="00620DF8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Sloppy Joe Sandwiches</w:t>
            </w:r>
          </w:p>
          <w:p w:rsidR="00D07AF2" w:rsidRPr="00F67C0E" w:rsidRDefault="00620DF8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Tater tots</w:t>
            </w:r>
            <w:r w:rsidR="00D07AF2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</w:p>
          <w:p w:rsidR="00D07AF2" w:rsidRPr="00F67C0E" w:rsidRDefault="00D07AF2" w:rsidP="00116D76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  <w:r w:rsidR="00620DF8">
              <w:rPr>
                <w:rFonts w:ascii="Berlin Sans FB" w:hAnsi="Berlin Sans FB"/>
                <w:sz w:val="16"/>
                <w:szCs w:val="16"/>
                <w14:ligatures w14:val="none"/>
              </w:rPr>
              <w:t>Cauliflower</w:t>
            </w: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 </w:t>
            </w:r>
          </w:p>
          <w:p w:rsidR="00D07AF2" w:rsidRPr="00F67C0E" w:rsidRDefault="00D07AF2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</w:t>
            </w:r>
            <w:r w:rsidR="00116D76">
              <w:rPr>
                <w:rFonts w:ascii="Berlin Sans FB" w:hAnsi="Berlin Sans FB"/>
                <w:sz w:val="16"/>
                <w:szCs w:val="16"/>
                <w14:ligatures w14:val="none"/>
              </w:rPr>
              <w:t>ucumbers</w:t>
            </w:r>
          </w:p>
          <w:p w:rsidR="00D07AF2" w:rsidRPr="00F67C0E" w:rsidRDefault="00D07AF2" w:rsidP="00D07AF2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0F4436">
            <w:pPr>
              <w:pStyle w:val="Dates"/>
            </w:pPr>
            <w:r>
              <w:t>1</w:t>
            </w:r>
            <w:r w:rsidR="0071292A"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18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93412" w:rsidRPr="00F67C0E" w:rsidRDefault="00893412" w:rsidP="0089341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</w:p>
          <w:p w:rsidR="00893412" w:rsidRPr="00F67C0E" w:rsidRDefault="00893412" w:rsidP="00893412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893412" w:rsidRDefault="00893412" w:rsidP="00893412">
            <w:pPr>
              <w:jc w:val="right"/>
              <w:rPr>
                <w:rFonts w:ascii="Berlin Sans FB" w:hAnsi="Berlin Sans FB"/>
                <w:sz w:val="16"/>
                <w:szCs w:val="16"/>
              </w:rPr>
            </w:pPr>
          </w:p>
          <w:p w:rsidR="002F6E35" w:rsidRDefault="006F7055" w:rsidP="005952D0">
            <w:pPr>
              <w:widowControl w:val="0"/>
              <w:spacing w:before="0" w:after="0"/>
            </w:pPr>
            <w:r w:rsidRPr="00054ED5">
              <w:rPr>
                <w:rFonts w:ascii="Berlin Sans FB" w:hAnsi="Berlin Sans FB"/>
                <w:sz w:val="16"/>
                <w:szCs w:val="16"/>
              </w:rPr>
              <w:t xml:space="preserve">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292A" w:rsidRPr="0071292A" w:rsidRDefault="00116D76" w:rsidP="0071292A">
            <w:pPr>
              <w:spacing w:before="0"/>
              <w:jc w:val="right"/>
              <w:rPr>
                <w:rFonts w:ascii="Berlin Sans FB" w:hAnsi="Berlin Sans FB"/>
                <w:color w:val="595959" w:themeColor="text1" w:themeTint="A6"/>
                <w:sz w:val="16"/>
                <w:szCs w:val="16"/>
              </w:rPr>
            </w:pPr>
            <w:r>
              <w:rPr>
                <w:rFonts w:ascii="Berlin Sans FB" w:hAnsi="Berlin Sans FB"/>
                <w:color w:val="595959" w:themeColor="text1" w:themeTint="A6"/>
                <w:sz w:val="16"/>
                <w:szCs w:val="16"/>
              </w:rPr>
              <w:t>Grilled Cheese</w:t>
            </w:r>
          </w:p>
          <w:p w:rsidR="002F6E35" w:rsidRDefault="0071292A" w:rsidP="0071292A">
            <w:pPr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014841">
              <w:rPr>
                <w:rFonts w:ascii="Berlin Sans FB" w:hAnsi="Berlin Sans FB"/>
                <w:sz w:val="16"/>
                <w:szCs w:val="16"/>
              </w:rPr>
              <w:t>Carrots</w:t>
            </w:r>
          </w:p>
          <w:p w:rsidR="00116D76" w:rsidRPr="00F67C0E" w:rsidRDefault="00116D76" w:rsidP="0071292A">
            <w:pPr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Tomato soup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6B7B" w:rsidRPr="00054ED5" w:rsidRDefault="00C46B7B" w:rsidP="00C46B7B">
            <w:pPr>
              <w:widowControl w:val="0"/>
              <w:spacing w:before="0" w:after="0"/>
              <w:rPr>
                <w:rFonts w:ascii="Berlin Sans FB" w:hAnsi="Berlin Sans FB"/>
                <w:sz w:val="16"/>
                <w:szCs w:val="16"/>
              </w:rPr>
            </w:pPr>
            <w:r w:rsidRPr="00054ED5">
              <w:rPr>
                <w:rFonts w:ascii="Berlin Sans FB" w:hAnsi="Berlin Sans FB"/>
                <w:sz w:val="16"/>
                <w:szCs w:val="16"/>
              </w:rPr>
              <w:t xml:space="preserve">                                  Turkey </w:t>
            </w:r>
          </w:p>
          <w:p w:rsidR="00C46B7B" w:rsidRPr="00054ED5" w:rsidRDefault="00C46B7B" w:rsidP="00C46B7B">
            <w:pPr>
              <w:widowControl w:val="0"/>
              <w:spacing w:before="0" w:after="0"/>
              <w:rPr>
                <w:rFonts w:ascii="Berlin Sans FB" w:hAnsi="Berlin Sans FB"/>
                <w:sz w:val="16"/>
                <w:szCs w:val="16"/>
              </w:rPr>
            </w:pPr>
            <w:r w:rsidRPr="00054ED5">
              <w:rPr>
                <w:rFonts w:ascii="Berlin Sans FB" w:hAnsi="Berlin Sans FB"/>
                <w:sz w:val="16"/>
                <w:szCs w:val="16"/>
              </w:rPr>
              <w:t xml:space="preserve">        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</w:t>
            </w:r>
            <w:r w:rsidRPr="00054ED5">
              <w:rPr>
                <w:rFonts w:ascii="Berlin Sans FB" w:hAnsi="Berlin Sans FB"/>
                <w:sz w:val="16"/>
                <w:szCs w:val="16"/>
              </w:rPr>
              <w:t>Mashed Potatoes</w:t>
            </w:r>
          </w:p>
          <w:p w:rsidR="00C46B7B" w:rsidRPr="00054ED5" w:rsidRDefault="00C46B7B" w:rsidP="00C46B7B">
            <w:pPr>
              <w:widowControl w:val="0"/>
              <w:spacing w:before="0" w:after="0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054ED5">
              <w:rPr>
                <w:rFonts w:ascii="Berlin Sans FB" w:hAnsi="Berlin Sans FB"/>
                <w:sz w:val="16"/>
                <w:szCs w:val="16"/>
              </w:rPr>
              <w:t>Green Beans</w:t>
            </w:r>
          </w:p>
          <w:p w:rsidR="00C46B7B" w:rsidRPr="00054ED5" w:rsidRDefault="00C46B7B" w:rsidP="00C46B7B">
            <w:pPr>
              <w:widowControl w:val="0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</w:t>
            </w:r>
            <w:r w:rsidRPr="00054ED5">
              <w:rPr>
                <w:rFonts w:ascii="Berlin Sans FB" w:hAnsi="Berlin Sans FB"/>
                <w:sz w:val="16"/>
                <w:szCs w:val="16"/>
              </w:rPr>
              <w:t>Tomato Wedges</w:t>
            </w:r>
          </w:p>
          <w:p w:rsidR="002F6E35" w:rsidRPr="00596DDF" w:rsidRDefault="002F6E35" w:rsidP="002C15E0">
            <w:pPr>
              <w:widowControl w:val="0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035C7" w:rsidRPr="00F67C0E" w:rsidRDefault="00116D76" w:rsidP="00C035C7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Taco Salad</w:t>
            </w:r>
            <w:r w:rsidR="00C035C7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,</w:t>
            </w:r>
          </w:p>
          <w:p w:rsidR="00C035C7" w:rsidRDefault="00116D76" w:rsidP="00116D76">
            <w:pPr>
              <w:pStyle w:val="msoaccenttext6"/>
              <w:widowControl w:val="0"/>
              <w:jc w:val="center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                  Cooked carrots</w:t>
            </w:r>
            <w:r w:rsidR="00C035C7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,</w:t>
            </w:r>
          </w:p>
          <w:p w:rsidR="00C035C7" w:rsidRPr="00F67C0E" w:rsidRDefault="00C035C7" w:rsidP="00C035C7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</w:t>
            </w:r>
          </w:p>
          <w:p w:rsidR="00C035C7" w:rsidRPr="00F67C0E" w:rsidRDefault="00C035C7" w:rsidP="00C035C7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F67C0E" w:rsidRPr="00F67C0E" w:rsidRDefault="00F67C0E" w:rsidP="00F67C0E">
            <w:pPr>
              <w:pStyle w:val="msoaccenttext6"/>
              <w:widowControl w:val="0"/>
              <w:rPr>
                <w:rFonts w:ascii="Berlin Sans FB" w:hAnsi="Berlin Sans FB"/>
                <w14:ligatures w14:val="none"/>
              </w:rPr>
            </w:pPr>
          </w:p>
          <w:p w:rsidR="00F67C0E" w:rsidRPr="00F67C0E" w:rsidRDefault="00F67C0E" w:rsidP="00F67C0E">
            <w:pPr>
              <w:widowControl w:val="0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26F6D" w:rsidRPr="00014841" w:rsidRDefault="00576087" w:rsidP="00014841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014841">
              <w:rPr>
                <w:rFonts w:ascii="Berlin Sans FB" w:hAnsi="Berlin Sans FB"/>
                <w:sz w:val="16"/>
                <w:szCs w:val="16"/>
                <w14:ligatures w14:val="none"/>
              </w:rPr>
              <w:t>Chicken Pot Pie</w:t>
            </w:r>
            <w:r w:rsidR="00A26F6D" w:rsidRPr="00014841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</w:t>
            </w:r>
          </w:p>
          <w:p w:rsidR="00A26F6D" w:rsidRPr="00014841" w:rsidRDefault="00A26F6D" w:rsidP="00014841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014841">
              <w:rPr>
                <w:rFonts w:ascii="Berlin Sans FB" w:hAnsi="Berlin Sans FB"/>
                <w:sz w:val="16"/>
                <w:szCs w:val="16"/>
              </w:rPr>
              <w:t> </w:t>
            </w:r>
            <w:r w:rsidR="00576087" w:rsidRPr="00014841">
              <w:rPr>
                <w:rFonts w:ascii="Berlin Sans FB" w:hAnsi="Berlin Sans FB"/>
                <w:sz w:val="16"/>
                <w:szCs w:val="16"/>
              </w:rPr>
              <w:t>Biscuits</w:t>
            </w:r>
          </w:p>
          <w:p w:rsidR="002F6E35" w:rsidRPr="00F67C0E" w:rsidRDefault="00014841" w:rsidP="00014841">
            <w:pPr>
              <w:jc w:val="right"/>
              <w:rPr>
                <w:rFonts w:ascii="Berlin Sans FB" w:hAnsi="Berlin Sans FB"/>
              </w:rPr>
            </w:pPr>
            <w:r w:rsidRPr="00014841">
              <w:rPr>
                <w:rFonts w:ascii="Berlin Sans FB" w:hAnsi="Berlin Sans FB"/>
                <w:sz w:val="16"/>
                <w:szCs w:val="16"/>
              </w:rPr>
              <w:t>Cucumbers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035C7" w:rsidRPr="00F67C0E" w:rsidRDefault="00116D76" w:rsidP="00C035C7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Hamburger Casserole</w:t>
            </w:r>
            <w:r w:rsidR="00C035C7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</w:p>
          <w:p w:rsidR="00C035C7" w:rsidRPr="00F67C0E" w:rsidRDefault="00C035C7" w:rsidP="00116D76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  <w:r w:rsidR="00116D76">
              <w:rPr>
                <w:rFonts w:ascii="Berlin Sans FB" w:hAnsi="Berlin Sans FB"/>
                <w:sz w:val="16"/>
                <w:szCs w:val="16"/>
                <w14:ligatures w14:val="none"/>
              </w:rPr>
              <w:t>Broccoli</w:t>
            </w: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 </w:t>
            </w:r>
          </w:p>
          <w:p w:rsidR="00D07AF2" w:rsidRPr="00F67C0E" w:rsidRDefault="00C035C7" w:rsidP="00C035C7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>Carrot Sticks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C46B7B">
        <w:trPr>
          <w:trHeight w:val="363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>
            <w:pPr>
              <w:pStyle w:val="Dates"/>
            </w:pPr>
            <w:r>
              <w:t>25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26F6D" w:rsidRDefault="00A26F6D" w:rsidP="00A26F6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Lasagna, </w:t>
            </w:r>
          </w:p>
          <w:p w:rsidR="00A26F6D" w:rsidRDefault="00A26F6D" w:rsidP="00A26F6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Broccoli, </w:t>
            </w:r>
          </w:p>
          <w:p w:rsidR="00A26F6D" w:rsidRPr="00A26F6D" w:rsidRDefault="00A26F6D" w:rsidP="00A26F6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>Carrot Sticks</w:t>
            </w:r>
          </w:p>
          <w:p w:rsidR="00A26F6D" w:rsidRPr="00A26F6D" w:rsidRDefault="00A26F6D" w:rsidP="00A26F6D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A26F6D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15E0" w:rsidRDefault="002C15E0" w:rsidP="002C15E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Hamburgers,</w:t>
            </w:r>
          </w:p>
          <w:p w:rsidR="002C15E0" w:rsidRDefault="002C15E0" w:rsidP="002C15E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Veggie Straws, </w:t>
            </w:r>
          </w:p>
          <w:p w:rsidR="002C15E0" w:rsidRDefault="002C15E0" w:rsidP="002C15E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Broccoli,</w:t>
            </w:r>
          </w:p>
          <w:p w:rsidR="00A26F6D" w:rsidRPr="00A26F6D" w:rsidRDefault="002C15E0" w:rsidP="002C15E0">
            <w:pPr>
              <w:widowControl w:val="0"/>
              <w:jc w:val="right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  <w:sz w:val="16"/>
                <w:szCs w:val="16"/>
              </w:rPr>
              <w:t xml:space="preserve"> Cucumber</w:t>
            </w:r>
            <w:r w:rsidR="00A26F6D" w:rsidRPr="00A26F6D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6B7B" w:rsidRPr="0071292A" w:rsidRDefault="005952D0" w:rsidP="00C46B7B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054ED5">
              <w:rPr>
                <w:rFonts w:ascii="Berlin Sans FB" w:hAnsi="Berlin Sans FB"/>
                <w:sz w:val="16"/>
                <w:szCs w:val="16"/>
              </w:rPr>
              <w:t xml:space="preserve">                    </w:t>
            </w:r>
            <w:r w:rsidR="00C46B7B" w:rsidRPr="0071292A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Chicken&amp; Rice,</w:t>
            </w:r>
          </w:p>
          <w:p w:rsidR="00C46B7B" w:rsidRPr="0071292A" w:rsidRDefault="00C46B7B" w:rsidP="00C46B7B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71292A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Peas,</w:t>
            </w:r>
          </w:p>
          <w:p w:rsidR="00F67C0E" w:rsidRPr="00F67C0E" w:rsidRDefault="00C46B7B" w:rsidP="00C46B7B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71292A">
              <w:rPr>
                <w:rFonts w:ascii="Berlin Sans FB" w:hAnsi="Berlin Sans FB"/>
                <w:sz w:val="16"/>
                <w:szCs w:val="16"/>
              </w:rPr>
              <w:t xml:space="preserve"> Carrot Sticks</w:t>
            </w: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</w:t>
            </w:r>
          </w:p>
          <w:p w:rsidR="00F67C0E" w:rsidRPr="00F67C0E" w:rsidRDefault="00F67C0E" w:rsidP="00F67C0E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952D0" w:rsidRDefault="005952D0" w:rsidP="005952D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Chicken Noodle Soup w/ Mixed Veggies,</w:t>
            </w:r>
          </w:p>
          <w:p w:rsidR="005952D0" w:rsidRPr="00F67C0E" w:rsidRDefault="005952D0" w:rsidP="005952D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Tomato Slices</w:t>
            </w:r>
          </w:p>
          <w:p w:rsidR="005952D0" w:rsidRPr="00F67C0E" w:rsidRDefault="005952D0" w:rsidP="005952D0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A26F6D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07AF2" w:rsidRPr="00F67C0E" w:rsidRDefault="00D07AF2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Fish Sticks, </w:t>
            </w:r>
          </w:p>
          <w:p w:rsidR="00D07AF2" w:rsidRPr="00F67C0E" w:rsidRDefault="00D07AF2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White Rice, </w:t>
            </w:r>
          </w:p>
          <w:p w:rsidR="00D07AF2" w:rsidRPr="00F67C0E" w:rsidRDefault="00D07AF2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Peas,  </w:t>
            </w:r>
          </w:p>
          <w:p w:rsidR="00D07AF2" w:rsidRPr="00F67C0E" w:rsidRDefault="00D07AF2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Carrot Sticks</w:t>
            </w:r>
          </w:p>
          <w:p w:rsidR="00D07AF2" w:rsidRPr="00F67C0E" w:rsidRDefault="00D07AF2" w:rsidP="00D07AF2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292A" w:rsidP="00893412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71292A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65C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65C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5CD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65C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5CD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65CD1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5952D0">
            <w:pPr>
              <w:widowControl w:val="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80B14" w:rsidRDefault="00620DF8" w:rsidP="00620DF8">
            <w:pPr>
              <w:pStyle w:val="msoaccenttext6"/>
              <w:widowControl w:val="0"/>
              <w:jc w:val="center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Chicken tacos </w:t>
            </w:r>
          </w:p>
          <w:p w:rsidR="00620DF8" w:rsidRDefault="00620DF8" w:rsidP="00620DF8">
            <w:pPr>
              <w:pStyle w:val="msoaccenttext6"/>
              <w:widowControl w:val="0"/>
              <w:jc w:val="center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Green beans</w:t>
            </w:r>
          </w:p>
          <w:p w:rsidR="00620DF8" w:rsidRPr="00891EB8" w:rsidRDefault="00620DF8" w:rsidP="00620DF8">
            <w:pPr>
              <w:pStyle w:val="msoaccenttext6"/>
              <w:widowControl w:val="0"/>
              <w:jc w:val="center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Chips and salsa</w:t>
            </w:r>
          </w:p>
          <w:p w:rsidR="00180B14" w:rsidRPr="00891EB8" w:rsidRDefault="00180B14" w:rsidP="00180B14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</w:p>
          <w:p w:rsidR="002F6E35" w:rsidRPr="00891EB8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2EA1" w:rsidRDefault="002F2EA1" w:rsidP="002F2EA1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                 </w:t>
            </w:r>
            <w:r w:rsidR="00620DF8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Goulash</w:t>
            </w:r>
          </w:p>
          <w:p w:rsidR="00620DF8" w:rsidRDefault="00620DF8" w:rsidP="002F2EA1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                 Peas</w:t>
            </w:r>
          </w:p>
          <w:p w:rsidR="00620DF8" w:rsidRPr="002F2EA1" w:rsidRDefault="00620DF8" w:rsidP="002F2EA1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                 Carrot sticks</w:t>
            </w:r>
          </w:p>
          <w:p w:rsidR="002F2EA1" w:rsidRPr="002F2EA1" w:rsidRDefault="002F2EA1" w:rsidP="002F2EA1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F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235BD" w:rsidRDefault="00C235BD" w:rsidP="00C235B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Chicken Nuggets, </w:t>
            </w:r>
          </w:p>
          <w:p w:rsidR="00C235BD" w:rsidRDefault="00C235BD" w:rsidP="00C235B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White Rice,</w:t>
            </w:r>
          </w:p>
          <w:p w:rsidR="00C235BD" w:rsidRDefault="00C235BD" w:rsidP="00C235B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Green Beans,</w:t>
            </w:r>
          </w:p>
          <w:p w:rsidR="00F67C0E" w:rsidRPr="00F67C0E" w:rsidRDefault="00C235BD" w:rsidP="00C235B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>Tomato Wedges</w:t>
            </w:r>
          </w:p>
          <w:p w:rsidR="00F67C0E" w:rsidRPr="00F67C0E" w:rsidRDefault="00F67C0E" w:rsidP="00F67C0E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20DF8" w:rsidRDefault="002F2EA1" w:rsidP="002F2EA1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2F2EA1">
              <w:rPr>
                <w:rFonts w:ascii="Berlin Sans FB" w:hAnsi="Berlin Sans FB"/>
                <w:sz w:val="16"/>
                <w:szCs w:val="16"/>
              </w:rPr>
              <w:t>S</w:t>
            </w:r>
            <w:r w:rsidR="00620DF8">
              <w:rPr>
                <w:rFonts w:ascii="Berlin Sans FB" w:hAnsi="Berlin Sans FB"/>
                <w:sz w:val="16"/>
                <w:szCs w:val="16"/>
              </w:rPr>
              <w:t xml:space="preserve">crambled eggs </w:t>
            </w:r>
          </w:p>
          <w:p w:rsidR="00620DF8" w:rsidRDefault="00620DF8" w:rsidP="002F2EA1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Tater tots</w:t>
            </w:r>
          </w:p>
          <w:p w:rsidR="002F2EA1" w:rsidRPr="002F2EA1" w:rsidRDefault="00620DF8" w:rsidP="002F2EA1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Cucumbers</w:t>
            </w:r>
            <w:r w:rsidR="002F2EA1" w:rsidRPr="002F2EA1">
              <w:rPr>
                <w:rFonts w:ascii="Berlin Sans FB" w:hAnsi="Berlin Sans FB"/>
                <w:sz w:val="16"/>
                <w:szCs w:val="16"/>
              </w:rPr>
              <w:t xml:space="preserve">, </w:t>
            </w:r>
          </w:p>
          <w:p w:rsidR="002F6E35" w:rsidRPr="002F2EA1" w:rsidRDefault="002F2EA1" w:rsidP="002F2EA1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2F2EA1">
              <w:rPr>
                <w:rFonts w:ascii="Berlin Sans FB" w:hAnsi="Berlin Sans FB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07AF2" w:rsidRPr="00F67C0E" w:rsidRDefault="00620DF8" w:rsidP="00620DF8">
            <w:pPr>
              <w:pStyle w:val="msoaccenttext6"/>
              <w:widowControl w:val="0"/>
              <w:jc w:val="center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Tuna sandwiches</w:t>
            </w:r>
            <w:r w:rsidR="00D07AF2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</w:p>
          <w:p w:rsidR="00116D76" w:rsidRDefault="00D07AF2" w:rsidP="00116D76">
            <w:pPr>
              <w:pStyle w:val="msoaccenttext6"/>
              <w:widowControl w:val="0"/>
              <w:jc w:val="left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, </w:t>
            </w:r>
            <w:r w:rsidR="00116D76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                    </w:t>
            </w:r>
          </w:p>
          <w:p w:rsidR="00D07AF2" w:rsidRPr="00F67C0E" w:rsidRDefault="00116D76" w:rsidP="00116D76">
            <w:pPr>
              <w:pStyle w:val="msoaccenttext6"/>
              <w:widowControl w:val="0"/>
              <w:jc w:val="left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                      Carrot sticks</w:t>
            </w:r>
            <w:r w:rsidR="00D07AF2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</w:t>
            </w:r>
          </w:p>
          <w:p w:rsidR="00D07AF2" w:rsidRPr="00F67C0E" w:rsidRDefault="00D07AF2" w:rsidP="00D07AF2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</w:p>
          <w:p w:rsidR="00D07AF2" w:rsidRPr="00F67C0E" w:rsidRDefault="00D07AF2" w:rsidP="00D07AF2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65C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65C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5CD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65C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865CD1">
              <w:fldChar w:fldCharType="separate"/>
            </w:r>
            <w:r w:rsidR="00865CD1">
              <w:rPr>
                <w:noProof/>
              </w:rPr>
              <w:instrText>5</w:instrText>
            </w:r>
            <w:r>
              <w:fldChar w:fldCharType="end"/>
            </w:r>
            <w:r w:rsidR="00865CD1">
              <w:fldChar w:fldCharType="separate"/>
            </w:r>
            <w:r w:rsidR="00865C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65C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65C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5CD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65CD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865CD1">
              <w:fldChar w:fldCharType="separate"/>
            </w:r>
            <w:r w:rsidR="00865CD1">
              <w:rPr>
                <w:noProof/>
              </w:rPr>
              <w:instrText>6</w:instrText>
            </w:r>
            <w:r>
              <w:fldChar w:fldCharType="end"/>
            </w:r>
            <w:r w:rsidR="00865CD1">
              <w:fldChar w:fldCharType="separate"/>
            </w:r>
            <w:r w:rsidR="00865C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2F2EA1" w:rsidRDefault="002F6E35">
            <w:pPr>
              <w:pStyle w:val="Dates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F67C0E" w:rsidRDefault="002F6E35">
            <w:pPr>
              <w:pStyle w:val="Dates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</w:tcPr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</w:tcPr>
          <w:p w:rsidR="002F6E35" w:rsidRDefault="002F6E35"/>
        </w:tc>
      </w:tr>
    </w:tbl>
    <w:p w:rsidR="002F6E35" w:rsidRDefault="00D07A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2695575</wp:posOffset>
                </wp:positionV>
                <wp:extent cx="2360930" cy="750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A1" w:rsidRPr="002F2EA1" w:rsidRDefault="002F2EA1" w:rsidP="002F2EA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Berlin Sans FB" w:hAnsi="Berlin Sans FB"/>
                                <w14:ligatures w14:val="none"/>
                              </w:rPr>
                            </w:pPr>
                            <w:r w:rsidRPr="002F2EA1">
                              <w:rPr>
                                <w:rFonts w:ascii="Berlin Sans FB" w:hAnsi="Berlin Sans FB"/>
                                <w14:ligatures w14:val="none"/>
                              </w:rPr>
                              <w:t>Fruit &amp; Milk Served Daily</w:t>
                            </w:r>
                          </w:p>
                          <w:p w:rsidR="002F2EA1" w:rsidRPr="002F2EA1" w:rsidRDefault="002F2EA1" w:rsidP="002F2EA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Berlin Sans FB" w:hAnsi="Berlin Sans FB"/>
                                <w14:ligatures w14:val="none"/>
                              </w:rPr>
                            </w:pPr>
                            <w:r w:rsidRPr="002F2EA1">
                              <w:rPr>
                                <w:rFonts w:ascii="Berlin Sans FB" w:hAnsi="Berlin Sans FB"/>
                                <w14:ligatures w14:val="none"/>
                              </w:rPr>
                              <w:t>Bread &amp; Butter served unless a sandwich or wrap.</w:t>
                            </w:r>
                          </w:p>
                          <w:p w:rsidR="002F2EA1" w:rsidRPr="002F2EA1" w:rsidRDefault="002F2EA1" w:rsidP="002F2EA1">
                            <w:pPr>
                              <w:widowControl w:val="0"/>
                              <w:rPr>
                                <w:rFonts w:ascii="Berlin Sans FB" w:hAnsi="Berlin Sans FB"/>
                              </w:rPr>
                            </w:pPr>
                            <w:r w:rsidRPr="002F2EA1">
                              <w:rPr>
                                <w:rFonts w:ascii="Berlin Sans FB" w:hAnsi="Berlin Sans FB"/>
                              </w:rPr>
                              <w:t> </w:t>
                            </w:r>
                          </w:p>
                          <w:p w:rsidR="00D07AF2" w:rsidRDefault="00D07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12.25pt;width:185.9pt;height:59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Wu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zHP54s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">
                <v:textbox>
                  <w:txbxContent>
                    <w:p w:rsidR="002F2EA1" w:rsidRPr="002F2EA1" w:rsidRDefault="002F2EA1" w:rsidP="002F2EA1">
                      <w:pPr>
                        <w:pStyle w:val="msotagline"/>
                        <w:widowControl w:val="0"/>
                        <w:jc w:val="center"/>
                        <w:rPr>
                          <w:rFonts w:ascii="Berlin Sans FB" w:hAnsi="Berlin Sans FB"/>
                          <w14:ligatures w14:val="none"/>
                        </w:rPr>
                      </w:pPr>
                      <w:r w:rsidRPr="002F2EA1">
                        <w:rPr>
                          <w:rFonts w:ascii="Berlin Sans FB" w:hAnsi="Berlin Sans FB"/>
                          <w14:ligatures w14:val="none"/>
                        </w:rPr>
                        <w:t>Fruit &amp; Milk Served Daily</w:t>
                      </w:r>
                    </w:p>
                    <w:p w:rsidR="002F2EA1" w:rsidRPr="002F2EA1" w:rsidRDefault="002F2EA1" w:rsidP="002F2EA1">
                      <w:pPr>
                        <w:pStyle w:val="msotagline"/>
                        <w:widowControl w:val="0"/>
                        <w:jc w:val="center"/>
                        <w:rPr>
                          <w:rFonts w:ascii="Berlin Sans FB" w:hAnsi="Berlin Sans FB"/>
                          <w14:ligatures w14:val="none"/>
                        </w:rPr>
                      </w:pPr>
                      <w:r w:rsidRPr="002F2EA1">
                        <w:rPr>
                          <w:rFonts w:ascii="Berlin Sans FB" w:hAnsi="Berlin Sans FB"/>
                          <w14:ligatures w14:val="none"/>
                        </w:rPr>
                        <w:t>Bread &amp; Butter served unless a sandwich or wrap.</w:t>
                      </w:r>
                    </w:p>
                    <w:p w:rsidR="002F2EA1" w:rsidRPr="002F2EA1" w:rsidRDefault="002F2EA1" w:rsidP="002F2EA1">
                      <w:pPr>
                        <w:widowControl w:val="0"/>
                        <w:rPr>
                          <w:rFonts w:ascii="Berlin Sans FB" w:hAnsi="Berlin Sans FB"/>
                        </w:rPr>
                      </w:pPr>
                      <w:r w:rsidRPr="002F2EA1">
                        <w:rPr>
                          <w:rFonts w:ascii="Berlin Sans FB" w:hAnsi="Berlin Sans FB"/>
                        </w:rPr>
                        <w:t> </w:t>
                      </w:r>
                    </w:p>
                    <w:p w:rsidR="00D07AF2" w:rsidRDefault="00D07AF2"/>
                  </w:txbxContent>
                </v:textbox>
                <w10:wrap type="square"/>
              </v:shape>
            </w:pict>
          </mc:Fallback>
        </mc:AlternateConten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3D" w:rsidRDefault="0003413D">
      <w:pPr>
        <w:spacing w:before="0" w:after="0"/>
      </w:pPr>
      <w:r>
        <w:separator/>
      </w:r>
    </w:p>
  </w:endnote>
  <w:endnote w:type="continuationSeparator" w:id="0">
    <w:p w:rsidR="0003413D" w:rsidRDefault="000341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3D" w:rsidRDefault="0003413D">
      <w:pPr>
        <w:spacing w:before="0" w:after="0"/>
      </w:pPr>
      <w:r>
        <w:separator/>
      </w:r>
    </w:p>
  </w:footnote>
  <w:footnote w:type="continuationSeparator" w:id="0">
    <w:p w:rsidR="0003413D" w:rsidRDefault="000341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D07AF2"/>
    <w:rsid w:val="00014841"/>
    <w:rsid w:val="0003413D"/>
    <w:rsid w:val="00056814"/>
    <w:rsid w:val="0006779F"/>
    <w:rsid w:val="000A20FE"/>
    <w:rsid w:val="000B5002"/>
    <w:rsid w:val="000C77BA"/>
    <w:rsid w:val="000F4436"/>
    <w:rsid w:val="00116D76"/>
    <w:rsid w:val="0011772B"/>
    <w:rsid w:val="00164B4F"/>
    <w:rsid w:val="00180B14"/>
    <w:rsid w:val="0027720C"/>
    <w:rsid w:val="002C15E0"/>
    <w:rsid w:val="002F2EA1"/>
    <w:rsid w:val="002F6E35"/>
    <w:rsid w:val="003D7DDA"/>
    <w:rsid w:val="00406C2A"/>
    <w:rsid w:val="0041440C"/>
    <w:rsid w:val="00454FED"/>
    <w:rsid w:val="004C5B17"/>
    <w:rsid w:val="005562FE"/>
    <w:rsid w:val="00557989"/>
    <w:rsid w:val="00576087"/>
    <w:rsid w:val="005952D0"/>
    <w:rsid w:val="00596DDF"/>
    <w:rsid w:val="00620DF8"/>
    <w:rsid w:val="006F7055"/>
    <w:rsid w:val="0071292A"/>
    <w:rsid w:val="007564A4"/>
    <w:rsid w:val="007777B1"/>
    <w:rsid w:val="007A49F2"/>
    <w:rsid w:val="0086165F"/>
    <w:rsid w:val="00865CD1"/>
    <w:rsid w:val="00874C9A"/>
    <w:rsid w:val="00891EB8"/>
    <w:rsid w:val="00893412"/>
    <w:rsid w:val="008F399F"/>
    <w:rsid w:val="009035F5"/>
    <w:rsid w:val="00944085"/>
    <w:rsid w:val="00946A27"/>
    <w:rsid w:val="00985EF2"/>
    <w:rsid w:val="009A0FFF"/>
    <w:rsid w:val="009F2FA4"/>
    <w:rsid w:val="00A26F6D"/>
    <w:rsid w:val="00A4654E"/>
    <w:rsid w:val="00A73BBF"/>
    <w:rsid w:val="00A777D3"/>
    <w:rsid w:val="00AB29FA"/>
    <w:rsid w:val="00B5614B"/>
    <w:rsid w:val="00B70858"/>
    <w:rsid w:val="00B70D0D"/>
    <w:rsid w:val="00B8151A"/>
    <w:rsid w:val="00BD4664"/>
    <w:rsid w:val="00C035C7"/>
    <w:rsid w:val="00C11D39"/>
    <w:rsid w:val="00C235BD"/>
    <w:rsid w:val="00C46B7B"/>
    <w:rsid w:val="00C71D73"/>
    <w:rsid w:val="00C7735D"/>
    <w:rsid w:val="00CB1C1C"/>
    <w:rsid w:val="00D07AF2"/>
    <w:rsid w:val="00D17693"/>
    <w:rsid w:val="00DF051F"/>
    <w:rsid w:val="00DF32DE"/>
    <w:rsid w:val="00E02644"/>
    <w:rsid w:val="00E41918"/>
    <w:rsid w:val="00E54E11"/>
    <w:rsid w:val="00EA1691"/>
    <w:rsid w:val="00EB320B"/>
    <w:rsid w:val="00F45ABD"/>
    <w:rsid w:val="00F67C0E"/>
    <w:rsid w:val="00F7265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C9A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D07AF2"/>
    <w:pPr>
      <w:spacing w:before="0" w:after="0"/>
      <w:jc w:val="right"/>
    </w:pPr>
    <w:rPr>
      <w:rFonts w:ascii="Rockwell Condensed" w:eastAsia="Times New Roman" w:hAnsi="Rockwell Condensed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2F2EA1"/>
    <w:pPr>
      <w:spacing w:before="0" w:after="0"/>
    </w:pPr>
    <w:rPr>
      <w:rFonts w:ascii="Rockwell Condensed" w:eastAsia="Times New Roman" w:hAnsi="Rockwell Condensed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cc0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49A0D79784A27AEE97A217453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50F9-FD3C-4DB9-B808-7A272313DC40}"/>
      </w:docPartPr>
      <w:docPartBody>
        <w:p w:rsidR="00815447" w:rsidRDefault="00815447">
          <w:pPr>
            <w:pStyle w:val="32249A0D79784A27AEE97A217453AD68"/>
          </w:pPr>
          <w:r>
            <w:t>Sunday</w:t>
          </w:r>
        </w:p>
      </w:docPartBody>
    </w:docPart>
    <w:docPart>
      <w:docPartPr>
        <w:name w:val="61FCD114DAFF4CD284F21A0DBFAB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50C4-317F-4C10-ABB5-17BCB488F87B}"/>
      </w:docPartPr>
      <w:docPartBody>
        <w:p w:rsidR="00815447" w:rsidRDefault="00815447">
          <w:pPr>
            <w:pStyle w:val="61FCD114DAFF4CD284F21A0DBFAB3966"/>
          </w:pPr>
          <w:r>
            <w:t>Monday</w:t>
          </w:r>
        </w:p>
      </w:docPartBody>
    </w:docPart>
    <w:docPart>
      <w:docPartPr>
        <w:name w:val="FA47B49DA04A4ECDAB4922D6A51A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DC75-E5A1-448B-B75A-A67C3D63E0C9}"/>
      </w:docPartPr>
      <w:docPartBody>
        <w:p w:rsidR="00815447" w:rsidRDefault="00815447">
          <w:pPr>
            <w:pStyle w:val="FA47B49DA04A4ECDAB4922D6A51A3F0A"/>
          </w:pPr>
          <w:r>
            <w:t>Tuesday</w:t>
          </w:r>
        </w:p>
      </w:docPartBody>
    </w:docPart>
    <w:docPart>
      <w:docPartPr>
        <w:name w:val="1D18C2A64FF946EC80070FAC3632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3CD-5409-476A-BFD5-EE3B3B257590}"/>
      </w:docPartPr>
      <w:docPartBody>
        <w:p w:rsidR="00815447" w:rsidRDefault="00815447">
          <w:pPr>
            <w:pStyle w:val="1D18C2A64FF946EC80070FAC36329D8F"/>
          </w:pPr>
          <w:r>
            <w:t>Wednesday</w:t>
          </w:r>
        </w:p>
      </w:docPartBody>
    </w:docPart>
    <w:docPart>
      <w:docPartPr>
        <w:name w:val="C0D48835F17C421FAF759F1506E1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8062-1066-47BD-A2DF-45F40C8AADC3}"/>
      </w:docPartPr>
      <w:docPartBody>
        <w:p w:rsidR="00815447" w:rsidRDefault="00815447">
          <w:pPr>
            <w:pStyle w:val="C0D48835F17C421FAF759F1506E123D8"/>
          </w:pPr>
          <w:r>
            <w:t>Thursday</w:t>
          </w:r>
        </w:p>
      </w:docPartBody>
    </w:docPart>
    <w:docPart>
      <w:docPartPr>
        <w:name w:val="608403CFCAF0491582E246B1B816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F9A1-C05E-440D-BB23-60F359F48FFB}"/>
      </w:docPartPr>
      <w:docPartBody>
        <w:p w:rsidR="00815447" w:rsidRDefault="00815447">
          <w:pPr>
            <w:pStyle w:val="608403CFCAF0491582E246B1B816FDE7"/>
          </w:pPr>
          <w:r>
            <w:t>Friday</w:t>
          </w:r>
        </w:p>
      </w:docPartBody>
    </w:docPart>
    <w:docPart>
      <w:docPartPr>
        <w:name w:val="F70379024F47422E88D51FAF6D2F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85-DBC8-4D3F-B196-52BC67DB5FC8}"/>
      </w:docPartPr>
      <w:docPartBody>
        <w:p w:rsidR="00815447" w:rsidRDefault="00815447">
          <w:pPr>
            <w:pStyle w:val="F70379024F47422E88D51FAF6D2F4BE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47"/>
    <w:rsid w:val="00333DE7"/>
    <w:rsid w:val="00815447"/>
    <w:rsid w:val="00926C72"/>
    <w:rsid w:val="00D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49A0D79784A27AEE97A217453AD68">
    <w:name w:val="32249A0D79784A27AEE97A217453AD68"/>
  </w:style>
  <w:style w:type="paragraph" w:customStyle="1" w:styleId="61FCD114DAFF4CD284F21A0DBFAB3966">
    <w:name w:val="61FCD114DAFF4CD284F21A0DBFAB3966"/>
  </w:style>
  <w:style w:type="paragraph" w:customStyle="1" w:styleId="FA47B49DA04A4ECDAB4922D6A51A3F0A">
    <w:name w:val="FA47B49DA04A4ECDAB4922D6A51A3F0A"/>
  </w:style>
  <w:style w:type="paragraph" w:customStyle="1" w:styleId="1D18C2A64FF946EC80070FAC36329D8F">
    <w:name w:val="1D18C2A64FF946EC80070FAC36329D8F"/>
  </w:style>
  <w:style w:type="paragraph" w:customStyle="1" w:styleId="C0D48835F17C421FAF759F1506E123D8">
    <w:name w:val="C0D48835F17C421FAF759F1506E123D8"/>
  </w:style>
  <w:style w:type="paragraph" w:customStyle="1" w:styleId="608403CFCAF0491582E246B1B816FDE7">
    <w:name w:val="608403CFCAF0491582E246B1B816FDE7"/>
  </w:style>
  <w:style w:type="paragraph" w:customStyle="1" w:styleId="F70379024F47422E88D51FAF6D2F4BED">
    <w:name w:val="F70379024F47422E88D51FAF6D2F4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1af3243-3dd4-4a8d-8c0d-dd76da1f02a5"/>
    <ds:schemaRef ds:uri="http://www.w3.org/XML/1998/namespace"/>
    <ds:schemaRef ds:uri="16c05727-aa75-4e4a-9b5f-8a80a116589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2023-02-01T22:16:00Z</dcterms:created>
  <dcterms:modified xsi:type="dcterms:W3CDTF">2023-02-01T22:16:00Z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